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6" w:rsidRDefault="00A23066" w:rsidP="00A23066">
      <w:pPr>
        <w:ind w:firstLine="0"/>
        <w:jc w:val="center"/>
        <w:rPr>
          <w:b/>
          <w:lang w:val="be-BY"/>
        </w:rPr>
      </w:pPr>
      <w:bookmarkStart w:id="0" w:name="_GoBack"/>
      <w:bookmarkEnd w:id="0"/>
      <w:r>
        <w:rPr>
          <w:b/>
          <w:lang w:val="be-BY"/>
        </w:rPr>
        <w:t>ПОСТАНОВЛЕНИЕ МИНИСТЕРСТВА СПОРТА И ТУРИЗМА РЕСПУБЛИКИ БЕЛАРУСЬ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4 июля 2023 г. № 33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</w:p>
    <w:p w:rsidR="00A23066" w:rsidRDefault="00A23066" w:rsidP="00A23066">
      <w:pPr>
        <w:ind w:firstLine="0"/>
        <w:jc w:val="center"/>
        <w:rPr>
          <w:b/>
        </w:rPr>
      </w:pPr>
      <w:r>
        <w:rPr>
          <w:b/>
          <w:lang w:val="be-BY"/>
        </w:rPr>
        <w:t>ОБ УСТАНОВЛЕНИИ ПРОФЕССИОНАЛЬНЫХ И ЭТИЧЕСКИХ ТРЕБОВАНИЙ К ЭКСКУРСОВОДАМ И ГИДАМ-ПЕРЕВОДЧИКАМ</w:t>
      </w:r>
    </w:p>
    <w:p w:rsidR="00A23066" w:rsidRDefault="00A23066" w:rsidP="00A23066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B930AF" w:rsidRPr="00736342" w:rsidRDefault="00B930AF" w:rsidP="008A08DB">
      <w:pPr>
        <w:pStyle w:val="ConsPlusNormal"/>
        <w:ind w:firstLine="709"/>
        <w:jc w:val="both"/>
        <w:rPr>
          <w:color w:val="000000"/>
        </w:rPr>
      </w:pPr>
      <w:r w:rsidRPr="00736342">
        <w:rPr>
          <w:color w:val="000000"/>
        </w:rPr>
        <w:t xml:space="preserve">На основании </w:t>
      </w:r>
      <w:r w:rsidR="008A08DB">
        <w:rPr>
          <w:color w:val="000000"/>
        </w:rPr>
        <w:t xml:space="preserve">абзаца семнадцатого подпункта 6.8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963, </w:t>
      </w:r>
      <w:r w:rsidRPr="00736342">
        <w:rPr>
          <w:color w:val="000000"/>
        </w:rPr>
        <w:t>Министерство спорта и туризма Республики Беларусь ПОСТАНОВЛЯЕТ:</w:t>
      </w:r>
    </w:p>
    <w:p w:rsidR="008A08DB" w:rsidRDefault="002B61BB" w:rsidP="008A08DB">
      <w:pPr>
        <w:jc w:val="both"/>
        <w:rPr>
          <w:szCs w:val="30"/>
        </w:rPr>
      </w:pPr>
      <w:r w:rsidRPr="00736342">
        <w:rPr>
          <w:color w:val="000000"/>
        </w:rPr>
        <w:t>1</w:t>
      </w:r>
      <w:r w:rsidR="001C0090" w:rsidRPr="00736342">
        <w:rPr>
          <w:color w:val="000000"/>
        </w:rPr>
        <w:t>.</w:t>
      </w:r>
      <w:r w:rsidR="001C0090" w:rsidRPr="00736342">
        <w:rPr>
          <w:color w:val="000000"/>
        </w:rPr>
        <w:tab/>
      </w:r>
      <w:r w:rsidR="00B706FC" w:rsidRPr="00736342">
        <w:rPr>
          <w:szCs w:val="30"/>
        </w:rPr>
        <w:t xml:space="preserve">Установить </w:t>
      </w:r>
      <w:r w:rsidR="008A08DB">
        <w:rPr>
          <w:szCs w:val="30"/>
        </w:rPr>
        <w:t>профессиональные</w:t>
      </w:r>
      <w:r w:rsidR="00426572">
        <w:rPr>
          <w:szCs w:val="30"/>
        </w:rPr>
        <w:t xml:space="preserve"> и этические</w:t>
      </w:r>
      <w:r w:rsidR="008A08DB">
        <w:rPr>
          <w:szCs w:val="30"/>
        </w:rPr>
        <w:t xml:space="preserve"> требования </w:t>
      </w:r>
      <w:r w:rsidR="00426572">
        <w:rPr>
          <w:szCs w:val="30"/>
        </w:rPr>
        <w:br/>
        <w:t xml:space="preserve">к экскурсоводам </w:t>
      </w:r>
      <w:r w:rsidR="008A08DB">
        <w:rPr>
          <w:szCs w:val="30"/>
        </w:rPr>
        <w:t>и гидам-переводчикам согласно приложению.</w:t>
      </w:r>
    </w:p>
    <w:p w:rsidR="009C5631" w:rsidRPr="00736342" w:rsidRDefault="00CC0D05" w:rsidP="008A08D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930AF" w:rsidRPr="00736342">
        <w:rPr>
          <w:color w:val="000000"/>
        </w:rPr>
        <w:t>.</w:t>
      </w:r>
      <w:r w:rsidR="00B930AF" w:rsidRPr="00736342">
        <w:rPr>
          <w:color w:val="000000"/>
        </w:rPr>
        <w:tab/>
        <w:t xml:space="preserve">Настоящее постановление </w:t>
      </w:r>
      <w:r w:rsidR="003F7309" w:rsidRPr="003F7309">
        <w:rPr>
          <w:color w:val="000000"/>
        </w:rPr>
        <w:t>вступает в силу после его официального опубликования.</w:t>
      </w:r>
    </w:p>
    <w:p w:rsidR="009C5631" w:rsidRPr="00736342" w:rsidRDefault="009C5631" w:rsidP="008A08DB">
      <w:pPr>
        <w:spacing w:line="360" w:lineRule="auto"/>
        <w:ind w:firstLine="0"/>
        <w:rPr>
          <w:szCs w:val="30"/>
        </w:rPr>
      </w:pPr>
    </w:p>
    <w:p w:rsidR="00B637B4" w:rsidRPr="00736342" w:rsidRDefault="009C5631" w:rsidP="006A66E8">
      <w:pPr>
        <w:tabs>
          <w:tab w:val="left" w:pos="6804"/>
        </w:tabs>
        <w:ind w:firstLine="0"/>
        <w:rPr>
          <w:szCs w:val="30"/>
        </w:rPr>
      </w:pPr>
      <w:r w:rsidRPr="00736342">
        <w:rPr>
          <w:szCs w:val="30"/>
        </w:rPr>
        <w:t>Министр</w:t>
      </w:r>
      <w:r w:rsidR="006A66E8">
        <w:rPr>
          <w:szCs w:val="30"/>
        </w:rPr>
        <w:tab/>
      </w:r>
      <w:r w:rsidR="00150739" w:rsidRPr="00736342">
        <w:rPr>
          <w:szCs w:val="30"/>
        </w:rPr>
        <w:t>С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М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Ковальчук</w:t>
      </w:r>
    </w:p>
    <w:p w:rsidR="00A865DF" w:rsidRPr="00736342" w:rsidRDefault="00A865DF" w:rsidP="00A865DF">
      <w:pPr>
        <w:spacing w:line="280" w:lineRule="exact"/>
        <w:rPr>
          <w:szCs w:val="30"/>
        </w:rPr>
        <w:sectPr w:rsidR="00A865DF" w:rsidRPr="00736342" w:rsidSect="00051BE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lastRenderedPageBreak/>
        <w:t>Приложение</w:t>
      </w: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t>к постановлению Министерства спорта и туризма Республики Беларусь</w:t>
      </w:r>
    </w:p>
    <w:p w:rsidR="00B706FC" w:rsidRPr="002516D5" w:rsidRDefault="0087308F" w:rsidP="00A865DF">
      <w:pPr>
        <w:pStyle w:val="ConsPlusNormal"/>
        <w:spacing w:line="280" w:lineRule="exact"/>
        <w:ind w:left="5670"/>
        <w:jc w:val="both"/>
      </w:pPr>
      <w:r>
        <w:t>04.07.2023 № 33</w:t>
      </w:r>
    </w:p>
    <w:p w:rsidR="00B706FC" w:rsidRDefault="00B706FC" w:rsidP="000E34C7">
      <w:pPr>
        <w:pStyle w:val="ConsPlusNormal"/>
        <w:spacing w:line="280" w:lineRule="exact"/>
        <w:jc w:val="both"/>
      </w:pPr>
    </w:p>
    <w:p w:rsidR="000E34C7" w:rsidRPr="002516D5" w:rsidRDefault="000E34C7" w:rsidP="000E34C7">
      <w:pPr>
        <w:pStyle w:val="ConsPlusNormal"/>
        <w:spacing w:line="280" w:lineRule="exact"/>
        <w:jc w:val="both"/>
      </w:pPr>
    </w:p>
    <w:p w:rsidR="00B706FC" w:rsidRPr="002516D5" w:rsidRDefault="008A08DB" w:rsidP="00B706FC">
      <w:pPr>
        <w:pStyle w:val="ConsPlusTitle"/>
        <w:spacing w:line="280" w:lineRule="exact"/>
        <w:ind w:right="4253"/>
        <w:rPr>
          <w:rFonts w:ascii="Times New Roman" w:hAnsi="Times New Roman" w:cs="Times New Roman"/>
          <w:b w:val="0"/>
          <w:sz w:val="30"/>
          <w:szCs w:val="30"/>
        </w:rPr>
      </w:pPr>
      <w:bookmarkStart w:id="1" w:name="P87"/>
      <w:bookmarkEnd w:id="1"/>
      <w:r>
        <w:rPr>
          <w:rFonts w:ascii="Times New Roman" w:hAnsi="Times New Roman" w:cs="Times New Roman"/>
          <w:b w:val="0"/>
          <w:sz w:val="30"/>
          <w:szCs w:val="30"/>
        </w:rPr>
        <w:t>ПРОФЕССИОНАЛЬНЫЕ</w:t>
      </w:r>
      <w:r w:rsidR="00B706FC" w:rsidRPr="002516D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13217" w:rsidRPr="00051BE9" w:rsidRDefault="00C16C3D" w:rsidP="00051BE9">
      <w:pPr>
        <w:pStyle w:val="ConsPlusTitle"/>
        <w:spacing w:line="280" w:lineRule="exact"/>
        <w:ind w:right="43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этические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 xml:space="preserve">требования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к экскурсоводам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>и гидам-переводчикам</w:t>
      </w:r>
    </w:p>
    <w:p w:rsidR="00513217" w:rsidRDefault="00513217" w:rsidP="000E34C7">
      <w:pPr>
        <w:pStyle w:val="ConsPlusNormal"/>
        <w:spacing w:line="280" w:lineRule="exact"/>
      </w:pPr>
    </w:p>
    <w:p w:rsidR="000E34C7" w:rsidRPr="0029201D" w:rsidRDefault="000E34C7" w:rsidP="000E34C7">
      <w:pPr>
        <w:pStyle w:val="ConsPlusNormal"/>
        <w:spacing w:line="280" w:lineRule="exact"/>
      </w:pPr>
    </w:p>
    <w:p w:rsidR="00744F19" w:rsidRDefault="003A4D12" w:rsidP="003A4D12">
      <w:pPr>
        <w:pStyle w:val="ConsPlusNormal"/>
        <w:ind w:firstLine="709"/>
        <w:jc w:val="both"/>
      </w:pPr>
      <w:r>
        <w:t>1.</w:t>
      </w:r>
      <w:r>
        <w:tab/>
      </w:r>
      <w:r w:rsidR="00744F19">
        <w:t>Иметь при себе</w:t>
      </w:r>
      <w:r w:rsidR="00744F19" w:rsidRPr="003E24D1">
        <w:t xml:space="preserve"> </w:t>
      </w:r>
      <w:r w:rsidR="00744F19">
        <w:t xml:space="preserve">во время проведения экскурсии </w:t>
      </w:r>
      <w:r w:rsidR="00744F19" w:rsidRPr="003E24D1">
        <w:t>бейдж</w:t>
      </w:r>
      <w:r w:rsidR="00744F19">
        <w:t xml:space="preserve"> экскурсовода, гида-переводчика и</w:t>
      </w:r>
      <w:r w:rsidR="00744F19" w:rsidRPr="003E24D1">
        <w:t xml:space="preserve"> перечень тем экскурсий, по которым пройдена</w:t>
      </w:r>
      <w:r w:rsidR="00744F19">
        <w:t xml:space="preserve"> профессиональная</w:t>
      </w:r>
      <w:r w:rsidR="00744F19" w:rsidRPr="003E24D1">
        <w:t xml:space="preserve"> аттестация</w:t>
      </w:r>
      <w:r w:rsidR="00744F19">
        <w:t>, подтверждающая квалификацию экскурсоводов и гидов-пер</w:t>
      </w:r>
      <w:r w:rsidR="000E34C7">
        <w:t>еводчиков (далее – аттестация).</w:t>
      </w:r>
    </w:p>
    <w:p w:rsidR="003A4D12" w:rsidRDefault="000E34C7" w:rsidP="003A4D12">
      <w:pPr>
        <w:pStyle w:val="ConsPlusNormal"/>
        <w:ind w:firstLine="709"/>
        <w:jc w:val="both"/>
      </w:pPr>
      <w:r>
        <w:t>2.</w:t>
      </w:r>
      <w:r>
        <w:tab/>
      </w:r>
      <w:r w:rsidR="003A4D12">
        <w:t xml:space="preserve">Осуществлять деятельность экскурсовода, гида-переводчика </w:t>
      </w:r>
      <w:r w:rsidR="003A4D12">
        <w:br/>
        <w:t xml:space="preserve">на основе принципов законности, компетентности, справедливости </w:t>
      </w:r>
      <w:r w:rsidR="003A4D12">
        <w:br/>
        <w:t>и добросовестности.</w:t>
      </w:r>
    </w:p>
    <w:p w:rsidR="003A4D12" w:rsidRPr="00951C2A" w:rsidRDefault="00744F19" w:rsidP="003A4D12">
      <w:pPr>
        <w:pStyle w:val="ConsPlusNormal"/>
        <w:ind w:firstLine="709"/>
        <w:jc w:val="both"/>
      </w:pPr>
      <w:r>
        <w:t>3</w:t>
      </w:r>
      <w:r w:rsidR="003A4D12" w:rsidRPr="00951C2A">
        <w:t>.</w:t>
      </w:r>
      <w:r w:rsidR="003A4D12" w:rsidRPr="00951C2A">
        <w:tab/>
        <w:t>Проявлять уважение к государственным символам Республики Беларусь, истории развития белорусской государственности, культурным и духовным традициям Республики Беларусь и сохранению ее историко-культурного наследия.</w:t>
      </w:r>
    </w:p>
    <w:p w:rsidR="003A4D12" w:rsidRDefault="00744F19" w:rsidP="003A4D12">
      <w:pPr>
        <w:pStyle w:val="ConsPlusNormal"/>
        <w:ind w:firstLine="709"/>
        <w:jc w:val="both"/>
      </w:pPr>
      <w:r>
        <w:t>4</w:t>
      </w:r>
      <w:r w:rsidR="003A4D12">
        <w:t>.</w:t>
      </w:r>
      <w:r w:rsidR="003A4D12">
        <w:tab/>
        <w:t>Ф</w:t>
      </w:r>
      <w:r w:rsidR="003A4D12" w:rsidRPr="00F21A3D">
        <w:t>ормирова</w:t>
      </w:r>
      <w:r w:rsidR="003A4D12">
        <w:t>ть представление</w:t>
      </w:r>
      <w:r w:rsidR="003A4D12" w:rsidRPr="00F21A3D">
        <w:t xml:space="preserve"> о Республике Беларусь как </w:t>
      </w:r>
      <w:r w:rsidR="003A4D12">
        <w:br/>
      </w:r>
      <w:r w:rsidR="003A4D12" w:rsidRPr="00F21A3D">
        <w:t>о стране, привлекател</w:t>
      </w:r>
      <w:r w:rsidR="003A4D12">
        <w:t xml:space="preserve">ьной для туристов, экскурсантов, </w:t>
      </w:r>
      <w:r w:rsidR="003A4D12" w:rsidRPr="00800506">
        <w:t>не допуска</w:t>
      </w:r>
      <w:r w:rsidR="003A4D12">
        <w:t>ть</w:t>
      </w:r>
      <w:r w:rsidR="003A4D12" w:rsidRPr="00800506">
        <w:t xml:space="preserve"> </w:t>
      </w:r>
      <w:r w:rsidR="000E34C7">
        <w:br/>
      </w:r>
      <w:r w:rsidR="003A4D12" w:rsidRPr="00800506">
        <w:t xml:space="preserve">при проведении экскурсий </w:t>
      </w:r>
      <w:r>
        <w:t xml:space="preserve">субъективных </w:t>
      </w:r>
      <w:r w:rsidR="003A4D12" w:rsidRPr="00800506">
        <w:t xml:space="preserve">некорректных оценок </w:t>
      </w:r>
      <w:r w:rsidR="000E34C7">
        <w:br/>
      </w:r>
      <w:r w:rsidR="003A4D12" w:rsidRPr="00800506">
        <w:t xml:space="preserve">и высказываний </w:t>
      </w:r>
      <w:r>
        <w:t xml:space="preserve">о </w:t>
      </w:r>
      <w:r w:rsidR="003A4D12" w:rsidRPr="00800506">
        <w:t>Республик</w:t>
      </w:r>
      <w:r>
        <w:t>е</w:t>
      </w:r>
      <w:r w:rsidR="003A4D12" w:rsidRPr="00800506">
        <w:t xml:space="preserve"> Беларусь и других государств</w:t>
      </w:r>
      <w:r>
        <w:t>ах</w:t>
      </w:r>
      <w:r w:rsidR="003A4D12">
        <w:t>, а также</w:t>
      </w:r>
      <w:r w:rsidR="003A4D12" w:rsidRPr="00800506">
        <w:t xml:space="preserve"> </w:t>
      </w:r>
      <w:r w:rsidR="003A4D12">
        <w:t>п</w:t>
      </w:r>
      <w:r w:rsidR="003A4D12" w:rsidRPr="00800506">
        <w:t>ринима</w:t>
      </w:r>
      <w:r w:rsidR="003A4D12">
        <w:t>ть</w:t>
      </w:r>
      <w:r w:rsidR="003A4D12" w:rsidRPr="00800506">
        <w:t xml:space="preserve"> меры по недопущению со стороны туристов, экскурсантов </w:t>
      </w:r>
      <w:r w:rsidR="000E34C7">
        <w:br/>
      </w:r>
      <w:r w:rsidR="003A4D12" w:rsidRPr="00800506">
        <w:t>или иных лиц некорректных, провокационных и иных негативных высказываний</w:t>
      </w:r>
      <w:r w:rsidR="003A4D12">
        <w:t xml:space="preserve"> или действий.</w:t>
      </w:r>
    </w:p>
    <w:p w:rsidR="009B4249" w:rsidRDefault="00744F19" w:rsidP="00744F19">
      <w:pPr>
        <w:pStyle w:val="ConsPlusNormal"/>
        <w:ind w:firstLine="709"/>
        <w:jc w:val="both"/>
      </w:pPr>
      <w:r>
        <w:t>5</w:t>
      </w:r>
      <w:r w:rsidR="003A4D12">
        <w:t>.</w:t>
      </w:r>
      <w:r w:rsidR="000E34C7">
        <w:tab/>
      </w:r>
      <w:r w:rsidR="009B4249">
        <w:t>О</w:t>
      </w:r>
      <w:r w:rsidR="009B4249" w:rsidRPr="00A655A7">
        <w:t>блада</w:t>
      </w:r>
      <w:r w:rsidR="009B4249">
        <w:t>ть</w:t>
      </w:r>
      <w:r w:rsidR="009B4249" w:rsidRPr="00A655A7">
        <w:t xml:space="preserve"> объемом знаний и профессиональных навыков, необходимых для проведения экскурсий на территории Республики Беларусь, включая знания по истории, этнографии, культуре, экономике, природно-географическим особенностям, внутренней и внешней политике Республики Беларусь</w:t>
      </w:r>
      <w:r w:rsidR="009B4249">
        <w:t xml:space="preserve">, </w:t>
      </w:r>
      <w:r w:rsidR="009B4249" w:rsidRPr="00A655A7">
        <w:t>актуализир</w:t>
      </w:r>
      <w:r w:rsidR="009B4249">
        <w:t>овать</w:t>
      </w:r>
      <w:r w:rsidR="009B4249" w:rsidRPr="00A655A7">
        <w:t xml:space="preserve"> полученные знания для работы над своевременным обновлением индивидуальных текстов экскурсий</w:t>
      </w:r>
      <w:r w:rsidR="009B4249">
        <w:t>.</w:t>
      </w:r>
    </w:p>
    <w:p w:rsidR="009B4249" w:rsidRDefault="000E34C7" w:rsidP="009B4249">
      <w:pPr>
        <w:pStyle w:val="ConsPlusNormal"/>
        <w:ind w:firstLine="709"/>
        <w:jc w:val="both"/>
      </w:pPr>
      <w:r>
        <w:t>6.</w:t>
      </w:r>
      <w:r>
        <w:tab/>
      </w:r>
      <w:r w:rsidR="00744F19">
        <w:t>П</w:t>
      </w:r>
      <w:r w:rsidR="00744F19" w:rsidRPr="00800506">
        <w:t>ридержива</w:t>
      </w:r>
      <w:r w:rsidR="00744F19">
        <w:t>ть</w:t>
      </w:r>
      <w:r w:rsidR="00744F19" w:rsidRPr="00800506">
        <w:t>ся общепринятых</w:t>
      </w:r>
      <w:r w:rsidR="00744F19">
        <w:t xml:space="preserve"> этических</w:t>
      </w:r>
      <w:r w:rsidR="00744F19" w:rsidRPr="00800506">
        <w:t xml:space="preserve"> норм, поддержива</w:t>
      </w:r>
      <w:r w:rsidR="00744F19">
        <w:t>ть</w:t>
      </w:r>
      <w:r w:rsidR="00744F19" w:rsidRPr="00800506">
        <w:t xml:space="preserve"> честь и достоинство своей профессии, а т</w:t>
      </w:r>
      <w:r w:rsidR="00744F19">
        <w:t xml:space="preserve">акже личные честь </w:t>
      </w:r>
      <w:r w:rsidR="00744F19">
        <w:br/>
        <w:t>и достоинство.</w:t>
      </w:r>
      <w:r w:rsidR="009B4249" w:rsidRPr="009B4249">
        <w:t xml:space="preserve"> </w:t>
      </w:r>
    </w:p>
    <w:p w:rsidR="00744F19" w:rsidRDefault="000E34C7" w:rsidP="00744F19">
      <w:pPr>
        <w:pStyle w:val="ConsPlusNormal"/>
        <w:ind w:firstLine="709"/>
        <w:jc w:val="both"/>
      </w:pPr>
      <w:r>
        <w:t>7.</w:t>
      </w:r>
      <w:r>
        <w:tab/>
      </w:r>
      <w:r w:rsidR="009B4249">
        <w:t>С</w:t>
      </w:r>
      <w:r w:rsidR="009B4249" w:rsidRPr="003E24D1">
        <w:t>облюд</w:t>
      </w:r>
      <w:r w:rsidR="009B4249">
        <w:t>ать</w:t>
      </w:r>
      <w:r w:rsidR="009B4249" w:rsidRPr="003E24D1">
        <w:t xml:space="preserve"> общепринятые санитарно-гигиенические нормы</w:t>
      </w:r>
      <w:r w:rsidR="009B4249">
        <w:t xml:space="preserve">, иметь опрятный внешний вид, исключать любые формы провокации </w:t>
      </w:r>
      <w:r>
        <w:br/>
      </w:r>
      <w:r w:rsidR="009B4249">
        <w:t>в одежде и внешнем облике.</w:t>
      </w:r>
    </w:p>
    <w:p w:rsidR="000B52AF" w:rsidRDefault="009B4249" w:rsidP="00744F19">
      <w:pPr>
        <w:pStyle w:val="ConsPlusNormal"/>
        <w:ind w:firstLine="709"/>
        <w:jc w:val="both"/>
      </w:pPr>
      <w:r>
        <w:t>8</w:t>
      </w:r>
      <w:r w:rsidR="000E34C7">
        <w:t>.</w:t>
      </w:r>
      <w:r w:rsidR="000E34C7">
        <w:tab/>
      </w:r>
      <w:r w:rsidR="000B52AF">
        <w:t xml:space="preserve">Проявлять толерантность и такт к представителям других национальностей, культур, </w:t>
      </w:r>
      <w:r w:rsidR="000E34C7">
        <w:t>традиций, взглядов и убеждений.</w:t>
      </w:r>
    </w:p>
    <w:p w:rsidR="00744F19" w:rsidRDefault="009B4249" w:rsidP="00744F19">
      <w:pPr>
        <w:pStyle w:val="ConsPlusNormal"/>
        <w:ind w:firstLine="709"/>
        <w:jc w:val="both"/>
      </w:pPr>
      <w:r>
        <w:lastRenderedPageBreak/>
        <w:t>9</w:t>
      </w:r>
      <w:r w:rsidR="000E34C7">
        <w:t>.</w:t>
      </w:r>
      <w:r w:rsidR="000E34C7">
        <w:tab/>
      </w:r>
      <w:r w:rsidR="00744F19">
        <w:t>Н</w:t>
      </w:r>
      <w:r w:rsidR="00744F19" w:rsidRPr="00F21A3D">
        <w:t>е допуска</w:t>
      </w:r>
      <w:r w:rsidR="00744F19">
        <w:t>ть</w:t>
      </w:r>
      <w:r w:rsidR="00744F19" w:rsidRPr="00F21A3D">
        <w:t xml:space="preserve"> совершения действий, нарушающих общественный порядок и</w:t>
      </w:r>
      <w:r w:rsidR="00744F19">
        <w:t>ли</w:t>
      </w:r>
      <w:r w:rsidR="00744F19" w:rsidRPr="00F21A3D">
        <w:t xml:space="preserve"> выражающихся в явном неуважении </w:t>
      </w:r>
      <w:r w:rsidR="000E34C7">
        <w:br/>
      </w:r>
      <w:r w:rsidR="00744F19" w:rsidRPr="00F21A3D">
        <w:t>к обществу, а также любых действий, дискредитирующих профессиональную деятельность</w:t>
      </w:r>
      <w:r w:rsidR="00744F19">
        <w:t xml:space="preserve"> экскурсовода, гида-переводчика.</w:t>
      </w:r>
    </w:p>
    <w:p w:rsidR="00744F19" w:rsidRDefault="009B4249" w:rsidP="00744F19">
      <w:pPr>
        <w:pStyle w:val="ConsPlusNormal"/>
        <w:ind w:firstLine="709"/>
        <w:jc w:val="both"/>
      </w:pPr>
      <w:r>
        <w:t>10</w:t>
      </w:r>
      <w:r w:rsidR="00744F19">
        <w:t>.</w:t>
      </w:r>
      <w:r w:rsidR="00744F19">
        <w:tab/>
        <w:t xml:space="preserve">Обеспечивать бережное отношение туристов, экскурсантов </w:t>
      </w:r>
      <w:r w:rsidR="00744F19">
        <w:br/>
        <w:t>к окружающей среде, принимать меры по недопущению причинения ими вреда туристическим ресурсам.</w:t>
      </w:r>
    </w:p>
    <w:p w:rsidR="00744F19" w:rsidRDefault="009B4249" w:rsidP="00744F19">
      <w:pPr>
        <w:pStyle w:val="ConsPlusNormal"/>
        <w:ind w:firstLine="709"/>
        <w:jc w:val="both"/>
        <w:rPr>
          <w:bCs/>
        </w:rPr>
      </w:pPr>
      <w:r w:rsidRPr="000E34C7">
        <w:rPr>
          <w:spacing w:val="-14"/>
        </w:rPr>
        <w:t>11</w:t>
      </w:r>
      <w:r w:rsidR="00744F19" w:rsidRPr="000E34C7">
        <w:rPr>
          <w:spacing w:val="-14"/>
        </w:rPr>
        <w:t>.</w:t>
      </w:r>
      <w:r w:rsidR="00744F19" w:rsidRPr="000E34C7">
        <w:rPr>
          <w:spacing w:val="-14"/>
        </w:rPr>
        <w:tab/>
        <w:t>Поддерживать уважительные отношения с туристами, экскурсантами,</w:t>
      </w:r>
      <w:r w:rsidR="00744F19">
        <w:t xml:space="preserve"> </w:t>
      </w:r>
      <w:r w:rsidR="00744F19" w:rsidRPr="000E34C7">
        <w:rPr>
          <w:spacing w:val="-6"/>
        </w:rPr>
        <w:t>представителями субъектов туристической индустрии, другими служащими,</w:t>
      </w:r>
      <w:r w:rsidR="00744F19">
        <w:t xml:space="preserve"> </w:t>
      </w:r>
      <w:r w:rsidR="00744F19" w:rsidRPr="000E34C7">
        <w:rPr>
          <w:spacing w:val="-6"/>
        </w:rPr>
        <w:t xml:space="preserve">занятыми в организациях туризма, </w:t>
      </w:r>
      <w:r w:rsidR="00744F19" w:rsidRPr="000E34C7">
        <w:rPr>
          <w:bCs/>
          <w:spacing w:val="-6"/>
        </w:rPr>
        <w:t>должностными лицами государственных</w:t>
      </w:r>
      <w:r w:rsidR="00744F19">
        <w:rPr>
          <w:bCs/>
        </w:rPr>
        <w:t xml:space="preserve"> органов и иных организаций, в том числе органом, проводящим аттестацию (далее – аттестующий орган), иными физическими лицами, </w:t>
      </w:r>
      <w:r w:rsidR="000E34C7">
        <w:rPr>
          <w:bCs/>
        </w:rPr>
        <w:br/>
      </w:r>
      <w:r w:rsidR="000B52AF">
        <w:rPr>
          <w:bCs/>
        </w:rPr>
        <w:t xml:space="preserve">не допускать некорректного поведения, </w:t>
      </w:r>
      <w:r w:rsidR="00744F19">
        <w:rPr>
          <w:bCs/>
        </w:rPr>
        <w:t>агресси</w:t>
      </w:r>
      <w:r w:rsidR="000B52AF">
        <w:rPr>
          <w:bCs/>
        </w:rPr>
        <w:t>и</w:t>
      </w:r>
      <w:r w:rsidR="00744F19">
        <w:rPr>
          <w:bCs/>
        </w:rPr>
        <w:t xml:space="preserve">, </w:t>
      </w:r>
      <w:r w:rsidR="00744F19">
        <w:t>негативные оценки, оскорбления, клевету и иные негативные действия</w:t>
      </w:r>
      <w:r w:rsidR="00744F19">
        <w:rPr>
          <w:bCs/>
        </w:rPr>
        <w:t xml:space="preserve"> в их адрес.</w:t>
      </w:r>
    </w:p>
    <w:p w:rsidR="000B52AF" w:rsidRDefault="000B52AF" w:rsidP="000B52AF">
      <w:pPr>
        <w:pStyle w:val="ConsPlusNormal"/>
        <w:ind w:firstLine="709"/>
        <w:jc w:val="both"/>
      </w:pPr>
      <w:r>
        <w:t>1</w:t>
      </w:r>
      <w:r w:rsidR="009B4249">
        <w:t>2</w:t>
      </w:r>
      <w:r w:rsidR="000E34C7">
        <w:t>.</w:t>
      </w:r>
      <w:r w:rsidR="000E34C7">
        <w:tab/>
      </w:r>
      <w:r>
        <w:rPr>
          <w:spacing w:val="-6"/>
        </w:rPr>
        <w:t>К</w:t>
      </w:r>
      <w:r w:rsidRPr="007C74BE">
        <w:rPr>
          <w:spacing w:val="-6"/>
        </w:rPr>
        <w:t>оординир</w:t>
      </w:r>
      <w:r>
        <w:rPr>
          <w:spacing w:val="-6"/>
        </w:rPr>
        <w:t>овать</w:t>
      </w:r>
      <w:r w:rsidRPr="007C74BE">
        <w:rPr>
          <w:spacing w:val="-6"/>
        </w:rPr>
        <w:t xml:space="preserve"> поведение туристов,</w:t>
      </w:r>
      <w:r>
        <w:t xml:space="preserve"> экскурсантов при чрезвычайных ситуациях или иных непредвиденных обстоятельствах, сообщать руководителю </w:t>
      </w:r>
      <w:r w:rsidR="009B4249" w:rsidRPr="00D9110F">
        <w:t>субъекта туристической деятельности или иной организации, которая привлекла экскурсовода, гида-переводчика для организации экскурсии</w:t>
      </w:r>
      <w:r w:rsidR="009B4249">
        <w:t xml:space="preserve">, </w:t>
      </w:r>
      <w:r w:rsidR="009B4249" w:rsidRPr="00A655A7">
        <w:t>их обособленных подразделений</w:t>
      </w:r>
      <w:r w:rsidR="009B4249">
        <w:t xml:space="preserve"> (далее, если </w:t>
      </w:r>
      <w:r w:rsidR="000E34C7">
        <w:br/>
      </w:r>
      <w:r w:rsidR="009B4249">
        <w:t>не указано иное, – руководитель)</w:t>
      </w:r>
      <w:r>
        <w:t xml:space="preserve"> </w:t>
      </w:r>
      <w:r w:rsidR="009B4249">
        <w:t>о</w:t>
      </w:r>
      <w:r w:rsidR="009B4249" w:rsidRPr="009B4249">
        <w:t xml:space="preserve"> </w:t>
      </w:r>
      <w:r>
        <w:t>возникновении таких ситуаций или обстоятельств, вызывать при необходимости представителей экстренных служб.</w:t>
      </w:r>
    </w:p>
    <w:p w:rsidR="000B52AF" w:rsidRDefault="000B52AF" w:rsidP="00744F19">
      <w:pPr>
        <w:pStyle w:val="ConsPlusNormal"/>
        <w:ind w:firstLine="709"/>
        <w:jc w:val="both"/>
      </w:pPr>
      <w:r>
        <w:t>1</w:t>
      </w:r>
      <w:r w:rsidR="009B4249">
        <w:t>3</w:t>
      </w:r>
      <w:r>
        <w:t>.</w:t>
      </w:r>
      <w:r>
        <w:tab/>
        <w:t>При ухудшении состояния здоровья туристов, экскурсантов или получении ими травм во время проведения экскурсий сообщать об этом руководителю, а также организовать оказание первой медицинской помощи этим туристам, экскурсантам.</w:t>
      </w:r>
    </w:p>
    <w:p w:rsidR="00744F19" w:rsidRDefault="00744F19" w:rsidP="003A4D12">
      <w:pPr>
        <w:pStyle w:val="ConsPlusNormal"/>
        <w:ind w:firstLine="709"/>
        <w:jc w:val="both"/>
      </w:pPr>
      <w:r>
        <w:t>1</w:t>
      </w:r>
      <w:r w:rsidR="009B4249">
        <w:t>4</w:t>
      </w:r>
      <w:r w:rsidR="000E34C7">
        <w:t>.</w:t>
      </w:r>
      <w:r w:rsidR="000E34C7">
        <w:tab/>
      </w:r>
      <w:r>
        <w:t>Исключать</w:t>
      </w:r>
      <w:r w:rsidRPr="00FD64CD">
        <w:t xml:space="preserve"> </w:t>
      </w:r>
      <w:r>
        <w:t>проведение</w:t>
      </w:r>
      <w:r w:rsidRPr="00FD64CD">
        <w:t xml:space="preserve"> экскурсии в состоянии алкогольного, наркотического или токсического опьянения</w:t>
      </w:r>
      <w:r>
        <w:t xml:space="preserve">, а также принимать </w:t>
      </w:r>
      <w:r w:rsidRPr="00800506">
        <w:t xml:space="preserve">меры </w:t>
      </w:r>
      <w:r>
        <w:br/>
      </w:r>
      <w:r w:rsidRPr="00800506">
        <w:t xml:space="preserve">по исключению участия в экскурсии туристов, экскурсантов, находящихся в состоянии алкогольного, наркотического или токсического опьянения </w:t>
      </w:r>
      <w:r>
        <w:br/>
      </w:r>
      <w:r w:rsidRPr="00800506">
        <w:t>и проявляющих агрессивное поведение.</w:t>
      </w:r>
    </w:p>
    <w:p w:rsidR="00744F19" w:rsidRDefault="000B52AF" w:rsidP="003A4D12">
      <w:pPr>
        <w:pStyle w:val="ConsPlusNormal"/>
        <w:ind w:firstLine="709"/>
        <w:jc w:val="both"/>
      </w:pPr>
      <w:r>
        <w:t>1</w:t>
      </w:r>
      <w:r w:rsidR="009B4249">
        <w:t>5</w:t>
      </w:r>
      <w:r w:rsidR="000E34C7">
        <w:t>.</w:t>
      </w:r>
      <w:r w:rsidR="000E34C7">
        <w:tab/>
      </w:r>
      <w:r w:rsidR="009B4249">
        <w:t>Обеспечивать качественное проведение экскурсий по темам</w:t>
      </w:r>
      <w:r w:rsidR="009B4249" w:rsidRPr="00834270">
        <w:t xml:space="preserve">, </w:t>
      </w:r>
      <w:r w:rsidR="009B4249">
        <w:br/>
        <w:t xml:space="preserve">по которым пройдена аттестация, </w:t>
      </w:r>
      <w:r w:rsidR="009B4249" w:rsidRPr="00513217">
        <w:t>в соответствии с требованиями законодательст</w:t>
      </w:r>
      <w:r w:rsidR="009B4249">
        <w:t>ва и обязательствами по договорам оказания туристических или экскурсионных</w:t>
      </w:r>
      <w:r w:rsidR="009B4249" w:rsidRPr="00513217">
        <w:t xml:space="preserve"> услуг</w:t>
      </w:r>
      <w:r w:rsidR="009B4249">
        <w:t>, своевременное решение связанных с их проведением организационных и других вопросов.</w:t>
      </w:r>
    </w:p>
    <w:p w:rsidR="00744F19" w:rsidRDefault="000B52AF" w:rsidP="00744F19">
      <w:pPr>
        <w:pStyle w:val="ConsPlusNormal"/>
        <w:ind w:firstLine="709"/>
        <w:jc w:val="both"/>
      </w:pPr>
      <w:r>
        <w:t>16</w:t>
      </w:r>
      <w:r w:rsidR="00744F19">
        <w:t>.</w:t>
      </w:r>
      <w:r w:rsidR="00744F19">
        <w:tab/>
        <w:t>Совершать изменения в программе экскурсии исключительно по согласованию с руководителем.</w:t>
      </w:r>
    </w:p>
    <w:p w:rsidR="00744F19" w:rsidRDefault="000B52AF" w:rsidP="00744F19">
      <w:pPr>
        <w:pStyle w:val="ConsPlusNormal"/>
        <w:ind w:firstLine="709"/>
        <w:jc w:val="both"/>
      </w:pPr>
      <w:r>
        <w:t>17</w:t>
      </w:r>
      <w:r w:rsidR="000E34C7">
        <w:t>.</w:t>
      </w:r>
      <w:r w:rsidR="000E34C7">
        <w:tab/>
      </w:r>
      <w:r w:rsidR="00744F19">
        <w:t xml:space="preserve">Обеспечивать перевод текста экскурсии на иностранный язык или с иностранного языка </w:t>
      </w:r>
      <w:r w:rsidR="00744F19" w:rsidRPr="003B478C">
        <w:t>без искажения смысла переводимого текста</w:t>
      </w:r>
      <w:r w:rsidR="00744F19">
        <w:t>*</w:t>
      </w:r>
      <w:r w:rsidR="00744F19" w:rsidRPr="003B478C">
        <w:t>.</w:t>
      </w:r>
    </w:p>
    <w:p w:rsidR="000E34C7" w:rsidRDefault="000E34C7" w:rsidP="000E34C7">
      <w:pPr>
        <w:pStyle w:val="ConsPlusNormal"/>
        <w:ind w:firstLine="709"/>
        <w:jc w:val="both"/>
      </w:pPr>
      <w:r>
        <w:t>___________________</w:t>
      </w:r>
    </w:p>
    <w:p w:rsidR="000E34C7" w:rsidRPr="000E34C7" w:rsidRDefault="000E34C7" w:rsidP="000E34C7">
      <w:pPr>
        <w:pStyle w:val="ConsPlusNormal"/>
        <w:ind w:firstLine="709"/>
        <w:jc w:val="both"/>
        <w:rPr>
          <w:sz w:val="24"/>
          <w:szCs w:val="24"/>
        </w:rPr>
      </w:pPr>
      <w:r w:rsidRPr="00945751">
        <w:rPr>
          <w:sz w:val="24"/>
          <w:szCs w:val="24"/>
        </w:rPr>
        <w:t xml:space="preserve">* </w:t>
      </w:r>
      <w:r>
        <w:rPr>
          <w:sz w:val="24"/>
          <w:szCs w:val="24"/>
        </w:rPr>
        <w:t>Д</w:t>
      </w:r>
      <w:r w:rsidRPr="00945751">
        <w:rPr>
          <w:sz w:val="24"/>
          <w:szCs w:val="24"/>
        </w:rPr>
        <w:t>ля гидов-переводчиков.</w:t>
      </w:r>
    </w:p>
    <w:p w:rsidR="00744F19" w:rsidRDefault="000B52AF" w:rsidP="003A4D12">
      <w:pPr>
        <w:pStyle w:val="ConsPlusNormal"/>
        <w:ind w:firstLine="709"/>
        <w:jc w:val="both"/>
      </w:pPr>
      <w:r>
        <w:t>18</w:t>
      </w:r>
      <w:r w:rsidR="000E34C7">
        <w:t>.</w:t>
      </w:r>
      <w:r w:rsidR="000E34C7">
        <w:tab/>
      </w:r>
      <w:r w:rsidR="00744F19">
        <w:t>Соблюдать авторские и иные смежные права разработчиков экскурсий, не допускать присвоения результатов интеллектуальной собственности, приводить цитаты разработчиков экскурсий и других авторов в соответствии с законодательством и указанием их авторства.</w:t>
      </w:r>
    </w:p>
    <w:p w:rsidR="00744F19" w:rsidRDefault="00744F19" w:rsidP="00744F19">
      <w:pPr>
        <w:pStyle w:val="ConsPlusNormal"/>
        <w:ind w:firstLine="709"/>
        <w:jc w:val="both"/>
      </w:pPr>
      <w:r>
        <w:t>1</w:t>
      </w:r>
      <w:r w:rsidR="000B52AF">
        <w:t>9</w:t>
      </w:r>
      <w:r w:rsidR="000E34C7">
        <w:t>.</w:t>
      </w:r>
      <w:r w:rsidR="000E34C7">
        <w:tab/>
      </w:r>
      <w:r>
        <w:t>И</w:t>
      </w:r>
      <w:r w:rsidRPr="000A37E5">
        <w:t>спольз</w:t>
      </w:r>
      <w:r>
        <w:t xml:space="preserve">овать </w:t>
      </w:r>
      <w:r w:rsidRPr="000A37E5">
        <w:t>мобильный телефон</w:t>
      </w:r>
      <w:r>
        <w:t xml:space="preserve"> во время проведения экскурсии</w:t>
      </w:r>
      <w:r w:rsidRPr="000A37E5">
        <w:t xml:space="preserve"> исключительно для решения вопросов, связанны</w:t>
      </w:r>
      <w:r>
        <w:t xml:space="preserve">х </w:t>
      </w:r>
      <w:r>
        <w:br/>
        <w:t>с осуществлением экскурсионного обслуживания.</w:t>
      </w:r>
    </w:p>
    <w:p w:rsidR="00744F19" w:rsidRDefault="000B52AF" w:rsidP="003A4D12">
      <w:pPr>
        <w:pStyle w:val="ConsPlusNormal"/>
        <w:ind w:firstLine="709"/>
        <w:jc w:val="both"/>
      </w:pPr>
      <w:r>
        <w:t>20</w:t>
      </w:r>
      <w:r w:rsidR="00744F19">
        <w:t>.</w:t>
      </w:r>
      <w:r w:rsidR="00744F19">
        <w:tab/>
        <w:t>При проведении экскурсии с использованием транспортных средств доводить до сведения водителя транспортного средства маршрут туристического путешествия, исключив указания, противоречащие законодательству или создающие угрозу безопасности туристам, экскурсантам.</w:t>
      </w:r>
    </w:p>
    <w:p w:rsidR="00CC0D05" w:rsidRPr="0054162B" w:rsidRDefault="00744F19" w:rsidP="0054162B">
      <w:pPr>
        <w:autoSpaceDE w:val="0"/>
        <w:autoSpaceDN w:val="0"/>
        <w:adjustRightInd w:val="0"/>
        <w:jc w:val="both"/>
        <w:rPr>
          <w:bCs/>
          <w:szCs w:val="30"/>
        </w:rPr>
      </w:pPr>
      <w:r w:rsidRPr="000E34C7">
        <w:rPr>
          <w:spacing w:val="-6"/>
        </w:rPr>
        <w:t>21.</w:t>
      </w:r>
      <w:r w:rsidRPr="000E34C7">
        <w:rPr>
          <w:spacing w:val="-6"/>
        </w:rPr>
        <w:tab/>
      </w:r>
      <w:r w:rsidRPr="000E34C7">
        <w:rPr>
          <w:bCs/>
          <w:spacing w:val="-6"/>
          <w:szCs w:val="30"/>
        </w:rPr>
        <w:t>Являться по приглашению аттестующего органа в установленный</w:t>
      </w:r>
      <w:r w:rsidRPr="006B6B79">
        <w:rPr>
          <w:bCs/>
          <w:szCs w:val="30"/>
        </w:rPr>
        <w:t xml:space="preserve"> срок и да</w:t>
      </w:r>
      <w:r>
        <w:rPr>
          <w:bCs/>
          <w:szCs w:val="30"/>
        </w:rPr>
        <w:t>вать по</w:t>
      </w:r>
      <w:r w:rsidRPr="006B6B79">
        <w:rPr>
          <w:bCs/>
          <w:szCs w:val="30"/>
        </w:rPr>
        <w:t xml:space="preserve">яснения по </w:t>
      </w:r>
      <w:r>
        <w:rPr>
          <w:bCs/>
          <w:szCs w:val="30"/>
        </w:rPr>
        <w:t>в</w:t>
      </w:r>
      <w:r w:rsidRPr="006B6B79">
        <w:rPr>
          <w:bCs/>
          <w:szCs w:val="30"/>
        </w:rPr>
        <w:t>опросам</w:t>
      </w:r>
      <w:r>
        <w:rPr>
          <w:bCs/>
          <w:szCs w:val="30"/>
        </w:rPr>
        <w:t xml:space="preserve"> своей деятельности</w:t>
      </w:r>
      <w:r w:rsidRPr="006B6B79">
        <w:rPr>
          <w:bCs/>
          <w:szCs w:val="30"/>
        </w:rPr>
        <w:t xml:space="preserve">, а при невозможности прибыть </w:t>
      </w:r>
      <w:r>
        <w:rPr>
          <w:bCs/>
          <w:szCs w:val="30"/>
        </w:rPr>
        <w:t xml:space="preserve">в назначенное </w:t>
      </w:r>
      <w:r w:rsidRPr="006B6B79">
        <w:rPr>
          <w:bCs/>
          <w:szCs w:val="30"/>
        </w:rPr>
        <w:t>время</w:t>
      </w:r>
      <w:r w:rsidR="000E34C7">
        <w:rPr>
          <w:bCs/>
          <w:szCs w:val="30"/>
        </w:rPr>
        <w:t xml:space="preserve"> </w:t>
      </w:r>
      <w:r>
        <w:rPr>
          <w:bCs/>
          <w:szCs w:val="30"/>
        </w:rPr>
        <w:t>в письменной форме</w:t>
      </w:r>
      <w:r w:rsidRPr="006B6B79">
        <w:rPr>
          <w:bCs/>
          <w:szCs w:val="30"/>
        </w:rPr>
        <w:t xml:space="preserve"> </w:t>
      </w:r>
      <w:r>
        <w:rPr>
          <w:bCs/>
          <w:szCs w:val="30"/>
        </w:rPr>
        <w:t>уведомить об этом аттестующий орган с указанием причины неявки.</w:t>
      </w:r>
    </w:p>
    <w:sectPr w:rsidR="00CC0D05" w:rsidRPr="0054162B" w:rsidSect="000E34C7"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D9" w:rsidRDefault="00B76BD9">
      <w:r>
        <w:separator/>
      </w:r>
    </w:p>
  </w:endnote>
  <w:endnote w:type="continuationSeparator" w:id="0">
    <w:p w:rsidR="00B76BD9" w:rsidRDefault="00B7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D9" w:rsidRDefault="00B76BD9">
      <w:r>
        <w:separator/>
      </w:r>
    </w:p>
  </w:footnote>
  <w:footnote w:type="continuationSeparator" w:id="0">
    <w:p w:rsidR="00B76BD9" w:rsidRDefault="00B7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E9" w:rsidRPr="0044517C" w:rsidRDefault="00621A79" w:rsidP="00550B20">
    <w:pPr>
      <w:pStyle w:val="a3"/>
      <w:jc w:val="center"/>
      <w:rPr>
        <w:szCs w:val="30"/>
      </w:rPr>
    </w:pPr>
    <w:r w:rsidRPr="0044517C">
      <w:rPr>
        <w:szCs w:val="30"/>
      </w:rPr>
      <w:fldChar w:fldCharType="begin"/>
    </w:r>
    <w:r w:rsidR="006766E9" w:rsidRPr="0044517C">
      <w:rPr>
        <w:szCs w:val="30"/>
      </w:rPr>
      <w:instrText xml:space="preserve"> PAGE   \* MERGEFORMAT </w:instrText>
    </w:r>
    <w:r w:rsidRPr="0044517C">
      <w:rPr>
        <w:szCs w:val="30"/>
      </w:rPr>
      <w:fldChar w:fldCharType="separate"/>
    </w:r>
    <w:r w:rsidR="00A23066">
      <w:rPr>
        <w:noProof/>
        <w:szCs w:val="30"/>
      </w:rPr>
      <w:t>3</w:t>
    </w:r>
    <w:r w:rsidRPr="0044517C">
      <w:rPr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2C3"/>
    <w:multiLevelType w:val="hybridMultilevel"/>
    <w:tmpl w:val="C90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AEB"/>
    <w:multiLevelType w:val="hybridMultilevel"/>
    <w:tmpl w:val="A07882FE"/>
    <w:lvl w:ilvl="0" w:tplc="EF1A47DE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E77B1B"/>
    <w:multiLevelType w:val="hybridMultilevel"/>
    <w:tmpl w:val="253A8CBE"/>
    <w:lvl w:ilvl="0" w:tplc="3A18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25"/>
    <w:rsid w:val="000041A7"/>
    <w:rsid w:val="00004F5F"/>
    <w:rsid w:val="0000524C"/>
    <w:rsid w:val="0000747F"/>
    <w:rsid w:val="00010C85"/>
    <w:rsid w:val="00010D2F"/>
    <w:rsid w:val="0001698B"/>
    <w:rsid w:val="0001799A"/>
    <w:rsid w:val="000203F1"/>
    <w:rsid w:val="00020661"/>
    <w:rsid w:val="00021845"/>
    <w:rsid w:val="000231F9"/>
    <w:rsid w:val="00025480"/>
    <w:rsid w:val="00026545"/>
    <w:rsid w:val="00027E27"/>
    <w:rsid w:val="00032D89"/>
    <w:rsid w:val="000338E9"/>
    <w:rsid w:val="000361E8"/>
    <w:rsid w:val="000429B6"/>
    <w:rsid w:val="00043CF0"/>
    <w:rsid w:val="000503A6"/>
    <w:rsid w:val="00051BE9"/>
    <w:rsid w:val="00057A64"/>
    <w:rsid w:val="000642E7"/>
    <w:rsid w:val="0006658C"/>
    <w:rsid w:val="00066DDC"/>
    <w:rsid w:val="00070AF3"/>
    <w:rsid w:val="00073B23"/>
    <w:rsid w:val="00076160"/>
    <w:rsid w:val="00080579"/>
    <w:rsid w:val="0008066D"/>
    <w:rsid w:val="00081B51"/>
    <w:rsid w:val="000845A3"/>
    <w:rsid w:val="00085F7A"/>
    <w:rsid w:val="00091A9C"/>
    <w:rsid w:val="000976AA"/>
    <w:rsid w:val="000A19BF"/>
    <w:rsid w:val="000A37E5"/>
    <w:rsid w:val="000B0352"/>
    <w:rsid w:val="000B2900"/>
    <w:rsid w:val="000B4C2B"/>
    <w:rsid w:val="000B4D67"/>
    <w:rsid w:val="000B52AF"/>
    <w:rsid w:val="000B592E"/>
    <w:rsid w:val="000C127F"/>
    <w:rsid w:val="000C3249"/>
    <w:rsid w:val="000C4D09"/>
    <w:rsid w:val="000C4F49"/>
    <w:rsid w:val="000C6061"/>
    <w:rsid w:val="000C7800"/>
    <w:rsid w:val="000D2DDF"/>
    <w:rsid w:val="000D3AAB"/>
    <w:rsid w:val="000D5EE0"/>
    <w:rsid w:val="000D6E86"/>
    <w:rsid w:val="000D7A24"/>
    <w:rsid w:val="000E0790"/>
    <w:rsid w:val="000E2619"/>
    <w:rsid w:val="000E34C7"/>
    <w:rsid w:val="000E4914"/>
    <w:rsid w:val="000E6D81"/>
    <w:rsid w:val="000F05FE"/>
    <w:rsid w:val="000F4721"/>
    <w:rsid w:val="000F49CA"/>
    <w:rsid w:val="000F5FDC"/>
    <w:rsid w:val="0010022B"/>
    <w:rsid w:val="00100500"/>
    <w:rsid w:val="00101FA2"/>
    <w:rsid w:val="00102BA4"/>
    <w:rsid w:val="00117125"/>
    <w:rsid w:val="001201DC"/>
    <w:rsid w:val="00120561"/>
    <w:rsid w:val="00120CC3"/>
    <w:rsid w:val="00122817"/>
    <w:rsid w:val="00132406"/>
    <w:rsid w:val="001325D0"/>
    <w:rsid w:val="00145091"/>
    <w:rsid w:val="00147739"/>
    <w:rsid w:val="00147D65"/>
    <w:rsid w:val="00147DE0"/>
    <w:rsid w:val="00150739"/>
    <w:rsid w:val="001507AB"/>
    <w:rsid w:val="00150B54"/>
    <w:rsid w:val="00154DFF"/>
    <w:rsid w:val="001559F1"/>
    <w:rsid w:val="00157374"/>
    <w:rsid w:val="001603BB"/>
    <w:rsid w:val="001617D9"/>
    <w:rsid w:val="00162A7E"/>
    <w:rsid w:val="00163125"/>
    <w:rsid w:val="001634D7"/>
    <w:rsid w:val="00165730"/>
    <w:rsid w:val="001661E0"/>
    <w:rsid w:val="00167137"/>
    <w:rsid w:val="0017030A"/>
    <w:rsid w:val="00170FF9"/>
    <w:rsid w:val="0017161A"/>
    <w:rsid w:val="001724FA"/>
    <w:rsid w:val="001748F3"/>
    <w:rsid w:val="001765A1"/>
    <w:rsid w:val="00180797"/>
    <w:rsid w:val="001840AB"/>
    <w:rsid w:val="0018635E"/>
    <w:rsid w:val="001907F7"/>
    <w:rsid w:val="00192225"/>
    <w:rsid w:val="001A163F"/>
    <w:rsid w:val="001A1B13"/>
    <w:rsid w:val="001A1E86"/>
    <w:rsid w:val="001A36D3"/>
    <w:rsid w:val="001A3C3B"/>
    <w:rsid w:val="001A4801"/>
    <w:rsid w:val="001A6545"/>
    <w:rsid w:val="001A66DD"/>
    <w:rsid w:val="001B1887"/>
    <w:rsid w:val="001B3E0B"/>
    <w:rsid w:val="001B5FE4"/>
    <w:rsid w:val="001B7215"/>
    <w:rsid w:val="001B788F"/>
    <w:rsid w:val="001C0006"/>
    <w:rsid w:val="001C0090"/>
    <w:rsid w:val="001C3D18"/>
    <w:rsid w:val="001C5E70"/>
    <w:rsid w:val="001D68BF"/>
    <w:rsid w:val="001D6C1E"/>
    <w:rsid w:val="001D7B9C"/>
    <w:rsid w:val="001D7D1E"/>
    <w:rsid w:val="001E02F6"/>
    <w:rsid w:val="001E0F2D"/>
    <w:rsid w:val="001E114F"/>
    <w:rsid w:val="001E6477"/>
    <w:rsid w:val="001E796D"/>
    <w:rsid w:val="001F1CFC"/>
    <w:rsid w:val="001F324A"/>
    <w:rsid w:val="001F4B6D"/>
    <w:rsid w:val="001F62FF"/>
    <w:rsid w:val="00200DEC"/>
    <w:rsid w:val="0020147C"/>
    <w:rsid w:val="002029B2"/>
    <w:rsid w:val="002041D9"/>
    <w:rsid w:val="00204EC9"/>
    <w:rsid w:val="002126ED"/>
    <w:rsid w:val="00213C07"/>
    <w:rsid w:val="00213F88"/>
    <w:rsid w:val="00214B15"/>
    <w:rsid w:val="00217DDA"/>
    <w:rsid w:val="00223E30"/>
    <w:rsid w:val="00225507"/>
    <w:rsid w:val="00225DA3"/>
    <w:rsid w:val="0022755B"/>
    <w:rsid w:val="002315A7"/>
    <w:rsid w:val="002317BC"/>
    <w:rsid w:val="00232497"/>
    <w:rsid w:val="0023484D"/>
    <w:rsid w:val="0023515B"/>
    <w:rsid w:val="00237A0F"/>
    <w:rsid w:val="0024103C"/>
    <w:rsid w:val="00243873"/>
    <w:rsid w:val="00243910"/>
    <w:rsid w:val="00244C40"/>
    <w:rsid w:val="002463DB"/>
    <w:rsid w:val="00250262"/>
    <w:rsid w:val="002516D5"/>
    <w:rsid w:val="002523B1"/>
    <w:rsid w:val="00255CC0"/>
    <w:rsid w:val="00256419"/>
    <w:rsid w:val="00260CD0"/>
    <w:rsid w:val="00263883"/>
    <w:rsid w:val="00264B80"/>
    <w:rsid w:val="0026520E"/>
    <w:rsid w:val="002659DD"/>
    <w:rsid w:val="0026623F"/>
    <w:rsid w:val="00267236"/>
    <w:rsid w:val="00273C6C"/>
    <w:rsid w:val="002743C0"/>
    <w:rsid w:val="00275A3B"/>
    <w:rsid w:val="002801EC"/>
    <w:rsid w:val="002807EF"/>
    <w:rsid w:val="00280BBF"/>
    <w:rsid w:val="0028147D"/>
    <w:rsid w:val="002824DC"/>
    <w:rsid w:val="00282713"/>
    <w:rsid w:val="00284905"/>
    <w:rsid w:val="0029201D"/>
    <w:rsid w:val="00294A7E"/>
    <w:rsid w:val="00295A4B"/>
    <w:rsid w:val="002A0929"/>
    <w:rsid w:val="002A4E21"/>
    <w:rsid w:val="002B2234"/>
    <w:rsid w:val="002B61BB"/>
    <w:rsid w:val="002C2974"/>
    <w:rsid w:val="002C4260"/>
    <w:rsid w:val="002C4BDE"/>
    <w:rsid w:val="002C5EB8"/>
    <w:rsid w:val="002C7725"/>
    <w:rsid w:val="002C7FDA"/>
    <w:rsid w:val="002D3ADB"/>
    <w:rsid w:val="002D5A17"/>
    <w:rsid w:val="002D7A2E"/>
    <w:rsid w:val="002E1F04"/>
    <w:rsid w:val="002E2C53"/>
    <w:rsid w:val="002E3133"/>
    <w:rsid w:val="002E3CC1"/>
    <w:rsid w:val="002E3D7E"/>
    <w:rsid w:val="002E5293"/>
    <w:rsid w:val="002F1220"/>
    <w:rsid w:val="002F2FC6"/>
    <w:rsid w:val="002F42D6"/>
    <w:rsid w:val="002F565C"/>
    <w:rsid w:val="002F5CB6"/>
    <w:rsid w:val="002F671B"/>
    <w:rsid w:val="002F67A6"/>
    <w:rsid w:val="002F7964"/>
    <w:rsid w:val="00303857"/>
    <w:rsid w:val="00306B1F"/>
    <w:rsid w:val="00313DDE"/>
    <w:rsid w:val="00313E40"/>
    <w:rsid w:val="0031595D"/>
    <w:rsid w:val="0031791D"/>
    <w:rsid w:val="00320F53"/>
    <w:rsid w:val="003217E7"/>
    <w:rsid w:val="00326D24"/>
    <w:rsid w:val="003278CD"/>
    <w:rsid w:val="00327A73"/>
    <w:rsid w:val="00330CB9"/>
    <w:rsid w:val="0033138C"/>
    <w:rsid w:val="00331BA2"/>
    <w:rsid w:val="00332A1C"/>
    <w:rsid w:val="00337BE8"/>
    <w:rsid w:val="00342BD3"/>
    <w:rsid w:val="0034337D"/>
    <w:rsid w:val="00343B1F"/>
    <w:rsid w:val="00343CBD"/>
    <w:rsid w:val="0034605D"/>
    <w:rsid w:val="003460DB"/>
    <w:rsid w:val="00347253"/>
    <w:rsid w:val="00351D18"/>
    <w:rsid w:val="0035654D"/>
    <w:rsid w:val="00357D6C"/>
    <w:rsid w:val="003649FB"/>
    <w:rsid w:val="00367BEB"/>
    <w:rsid w:val="003706F7"/>
    <w:rsid w:val="00371088"/>
    <w:rsid w:val="00375D05"/>
    <w:rsid w:val="00376471"/>
    <w:rsid w:val="00383D95"/>
    <w:rsid w:val="00384D63"/>
    <w:rsid w:val="003913AD"/>
    <w:rsid w:val="003917D0"/>
    <w:rsid w:val="00392892"/>
    <w:rsid w:val="003940B8"/>
    <w:rsid w:val="003951D0"/>
    <w:rsid w:val="00396A9F"/>
    <w:rsid w:val="003A2FF2"/>
    <w:rsid w:val="003A4627"/>
    <w:rsid w:val="003A4D12"/>
    <w:rsid w:val="003A4DC2"/>
    <w:rsid w:val="003A612F"/>
    <w:rsid w:val="003A7842"/>
    <w:rsid w:val="003B4543"/>
    <w:rsid w:val="003B478C"/>
    <w:rsid w:val="003B5E41"/>
    <w:rsid w:val="003C12BC"/>
    <w:rsid w:val="003C3FA5"/>
    <w:rsid w:val="003D0700"/>
    <w:rsid w:val="003D400B"/>
    <w:rsid w:val="003D578C"/>
    <w:rsid w:val="003E0666"/>
    <w:rsid w:val="003E0E94"/>
    <w:rsid w:val="003E24D1"/>
    <w:rsid w:val="003E473F"/>
    <w:rsid w:val="003E5721"/>
    <w:rsid w:val="003E77AA"/>
    <w:rsid w:val="003F2383"/>
    <w:rsid w:val="003F310D"/>
    <w:rsid w:val="003F7309"/>
    <w:rsid w:val="003F7ED0"/>
    <w:rsid w:val="00404A2C"/>
    <w:rsid w:val="0041003C"/>
    <w:rsid w:val="00413F3D"/>
    <w:rsid w:val="00414247"/>
    <w:rsid w:val="0042165A"/>
    <w:rsid w:val="004221A4"/>
    <w:rsid w:val="004221DC"/>
    <w:rsid w:val="0042256A"/>
    <w:rsid w:val="00424FE3"/>
    <w:rsid w:val="00425050"/>
    <w:rsid w:val="004254A3"/>
    <w:rsid w:val="004259E3"/>
    <w:rsid w:val="00426572"/>
    <w:rsid w:val="004268A3"/>
    <w:rsid w:val="00427F61"/>
    <w:rsid w:val="0043004E"/>
    <w:rsid w:val="00433736"/>
    <w:rsid w:val="004337D6"/>
    <w:rsid w:val="00434259"/>
    <w:rsid w:val="00435766"/>
    <w:rsid w:val="004411D9"/>
    <w:rsid w:val="0044368E"/>
    <w:rsid w:val="00444281"/>
    <w:rsid w:val="00445F87"/>
    <w:rsid w:val="00446661"/>
    <w:rsid w:val="0045228C"/>
    <w:rsid w:val="004529E7"/>
    <w:rsid w:val="00452E03"/>
    <w:rsid w:val="00454A13"/>
    <w:rsid w:val="00454CD6"/>
    <w:rsid w:val="00456D27"/>
    <w:rsid w:val="00457821"/>
    <w:rsid w:val="004579CB"/>
    <w:rsid w:val="00457EB1"/>
    <w:rsid w:val="00462DB0"/>
    <w:rsid w:val="004633FC"/>
    <w:rsid w:val="0046421D"/>
    <w:rsid w:val="00466289"/>
    <w:rsid w:val="00471133"/>
    <w:rsid w:val="00476EC3"/>
    <w:rsid w:val="00477D6D"/>
    <w:rsid w:val="00482719"/>
    <w:rsid w:val="00482E67"/>
    <w:rsid w:val="00494E6D"/>
    <w:rsid w:val="00497324"/>
    <w:rsid w:val="0049748F"/>
    <w:rsid w:val="004A3780"/>
    <w:rsid w:val="004A624A"/>
    <w:rsid w:val="004B67F5"/>
    <w:rsid w:val="004C00E9"/>
    <w:rsid w:val="004C2972"/>
    <w:rsid w:val="004C2F78"/>
    <w:rsid w:val="004C5F6A"/>
    <w:rsid w:val="004C62A5"/>
    <w:rsid w:val="004C66D1"/>
    <w:rsid w:val="004C7066"/>
    <w:rsid w:val="004C7B6E"/>
    <w:rsid w:val="004D0DE9"/>
    <w:rsid w:val="004D22E0"/>
    <w:rsid w:val="004D4BF3"/>
    <w:rsid w:val="004D61EE"/>
    <w:rsid w:val="004D7893"/>
    <w:rsid w:val="004E3819"/>
    <w:rsid w:val="004E39A9"/>
    <w:rsid w:val="004E411B"/>
    <w:rsid w:val="004E4298"/>
    <w:rsid w:val="004E51E2"/>
    <w:rsid w:val="004E664C"/>
    <w:rsid w:val="004E6BFF"/>
    <w:rsid w:val="004F238B"/>
    <w:rsid w:val="004F6D56"/>
    <w:rsid w:val="004F7CDE"/>
    <w:rsid w:val="004F7FDC"/>
    <w:rsid w:val="005018EB"/>
    <w:rsid w:val="00502682"/>
    <w:rsid w:val="00504B5B"/>
    <w:rsid w:val="0051261B"/>
    <w:rsid w:val="005126AE"/>
    <w:rsid w:val="00513217"/>
    <w:rsid w:val="00517861"/>
    <w:rsid w:val="00520999"/>
    <w:rsid w:val="005312B6"/>
    <w:rsid w:val="00532292"/>
    <w:rsid w:val="00532877"/>
    <w:rsid w:val="005374DB"/>
    <w:rsid w:val="0054162B"/>
    <w:rsid w:val="0054215C"/>
    <w:rsid w:val="00544457"/>
    <w:rsid w:val="00550B20"/>
    <w:rsid w:val="0055230D"/>
    <w:rsid w:val="005541DD"/>
    <w:rsid w:val="005542DD"/>
    <w:rsid w:val="005564CA"/>
    <w:rsid w:val="005564D2"/>
    <w:rsid w:val="00556D59"/>
    <w:rsid w:val="005573B3"/>
    <w:rsid w:val="00565262"/>
    <w:rsid w:val="00565E50"/>
    <w:rsid w:val="00566EA9"/>
    <w:rsid w:val="00567962"/>
    <w:rsid w:val="00576C6D"/>
    <w:rsid w:val="00577EA8"/>
    <w:rsid w:val="005809CC"/>
    <w:rsid w:val="0058265A"/>
    <w:rsid w:val="00582871"/>
    <w:rsid w:val="005838D1"/>
    <w:rsid w:val="005844B2"/>
    <w:rsid w:val="00584A27"/>
    <w:rsid w:val="00584CB5"/>
    <w:rsid w:val="00585D8D"/>
    <w:rsid w:val="00586FBC"/>
    <w:rsid w:val="00590ABA"/>
    <w:rsid w:val="00591A2D"/>
    <w:rsid w:val="005925DC"/>
    <w:rsid w:val="00595630"/>
    <w:rsid w:val="00596346"/>
    <w:rsid w:val="00596475"/>
    <w:rsid w:val="005A03DD"/>
    <w:rsid w:val="005A1352"/>
    <w:rsid w:val="005A231D"/>
    <w:rsid w:val="005A49DC"/>
    <w:rsid w:val="005A56FC"/>
    <w:rsid w:val="005A5D0A"/>
    <w:rsid w:val="005B3EE6"/>
    <w:rsid w:val="005B64E6"/>
    <w:rsid w:val="005B737B"/>
    <w:rsid w:val="005C18E8"/>
    <w:rsid w:val="005C1A14"/>
    <w:rsid w:val="005C20F9"/>
    <w:rsid w:val="005C4650"/>
    <w:rsid w:val="005C5B38"/>
    <w:rsid w:val="005D1151"/>
    <w:rsid w:val="005D1F91"/>
    <w:rsid w:val="005D296A"/>
    <w:rsid w:val="005D2A53"/>
    <w:rsid w:val="005D4E59"/>
    <w:rsid w:val="005D69A8"/>
    <w:rsid w:val="005E1782"/>
    <w:rsid w:val="005E2C63"/>
    <w:rsid w:val="005E3E5A"/>
    <w:rsid w:val="005E442D"/>
    <w:rsid w:val="005F1413"/>
    <w:rsid w:val="005F1F86"/>
    <w:rsid w:val="005F3545"/>
    <w:rsid w:val="005F50E3"/>
    <w:rsid w:val="005F546F"/>
    <w:rsid w:val="005F7148"/>
    <w:rsid w:val="005F718D"/>
    <w:rsid w:val="0060331F"/>
    <w:rsid w:val="006050E0"/>
    <w:rsid w:val="00605C92"/>
    <w:rsid w:val="00611653"/>
    <w:rsid w:val="00613E6B"/>
    <w:rsid w:val="00616AF9"/>
    <w:rsid w:val="00621A79"/>
    <w:rsid w:val="006255CD"/>
    <w:rsid w:val="006263A5"/>
    <w:rsid w:val="0062644E"/>
    <w:rsid w:val="006266B7"/>
    <w:rsid w:val="0063250B"/>
    <w:rsid w:val="00632AC5"/>
    <w:rsid w:val="00637F80"/>
    <w:rsid w:val="00647E8F"/>
    <w:rsid w:val="006553EA"/>
    <w:rsid w:val="00655AB2"/>
    <w:rsid w:val="00656B8C"/>
    <w:rsid w:val="00661EAD"/>
    <w:rsid w:val="00662C20"/>
    <w:rsid w:val="006715C2"/>
    <w:rsid w:val="00672CF4"/>
    <w:rsid w:val="0067451B"/>
    <w:rsid w:val="0067497C"/>
    <w:rsid w:val="00675CA6"/>
    <w:rsid w:val="006766E9"/>
    <w:rsid w:val="00676EA0"/>
    <w:rsid w:val="00677A94"/>
    <w:rsid w:val="00683733"/>
    <w:rsid w:val="00685F96"/>
    <w:rsid w:val="0068788D"/>
    <w:rsid w:val="006916DF"/>
    <w:rsid w:val="00691C3C"/>
    <w:rsid w:val="00696E35"/>
    <w:rsid w:val="00697206"/>
    <w:rsid w:val="006976FB"/>
    <w:rsid w:val="0069788F"/>
    <w:rsid w:val="00697F19"/>
    <w:rsid w:val="006A1CA2"/>
    <w:rsid w:val="006A3E84"/>
    <w:rsid w:val="006A66E8"/>
    <w:rsid w:val="006A7F41"/>
    <w:rsid w:val="006B1A19"/>
    <w:rsid w:val="006B3486"/>
    <w:rsid w:val="006B53F0"/>
    <w:rsid w:val="006B6B79"/>
    <w:rsid w:val="006C0466"/>
    <w:rsid w:val="006C31E9"/>
    <w:rsid w:val="006C33C8"/>
    <w:rsid w:val="006C384E"/>
    <w:rsid w:val="006C4A87"/>
    <w:rsid w:val="006C523A"/>
    <w:rsid w:val="006C5C30"/>
    <w:rsid w:val="006C6DF2"/>
    <w:rsid w:val="006C6F24"/>
    <w:rsid w:val="006D112D"/>
    <w:rsid w:val="006D435C"/>
    <w:rsid w:val="006D6248"/>
    <w:rsid w:val="006E0BF5"/>
    <w:rsid w:val="006E12E4"/>
    <w:rsid w:val="006E3B42"/>
    <w:rsid w:val="006E4EA8"/>
    <w:rsid w:val="006E7AC1"/>
    <w:rsid w:val="006F0CED"/>
    <w:rsid w:val="006F5D94"/>
    <w:rsid w:val="006F612D"/>
    <w:rsid w:val="007005FE"/>
    <w:rsid w:val="00703FF4"/>
    <w:rsid w:val="00704203"/>
    <w:rsid w:val="0070740E"/>
    <w:rsid w:val="00710466"/>
    <w:rsid w:val="00715ACC"/>
    <w:rsid w:val="00716A52"/>
    <w:rsid w:val="007224A5"/>
    <w:rsid w:val="007235A3"/>
    <w:rsid w:val="007238E1"/>
    <w:rsid w:val="0072390A"/>
    <w:rsid w:val="007242F8"/>
    <w:rsid w:val="00732543"/>
    <w:rsid w:val="00736342"/>
    <w:rsid w:val="00736E91"/>
    <w:rsid w:val="007448BC"/>
    <w:rsid w:val="00744F19"/>
    <w:rsid w:val="00745DE7"/>
    <w:rsid w:val="007503FD"/>
    <w:rsid w:val="007520AE"/>
    <w:rsid w:val="00753C84"/>
    <w:rsid w:val="00754D04"/>
    <w:rsid w:val="00755389"/>
    <w:rsid w:val="00756405"/>
    <w:rsid w:val="00760D47"/>
    <w:rsid w:val="00761626"/>
    <w:rsid w:val="00765679"/>
    <w:rsid w:val="00774836"/>
    <w:rsid w:val="00774EF2"/>
    <w:rsid w:val="007756F2"/>
    <w:rsid w:val="0077772B"/>
    <w:rsid w:val="00777958"/>
    <w:rsid w:val="0078161F"/>
    <w:rsid w:val="007819A1"/>
    <w:rsid w:val="007874A9"/>
    <w:rsid w:val="007937CE"/>
    <w:rsid w:val="00795FB1"/>
    <w:rsid w:val="00796FF8"/>
    <w:rsid w:val="00797850"/>
    <w:rsid w:val="00797859"/>
    <w:rsid w:val="007A00A1"/>
    <w:rsid w:val="007A086C"/>
    <w:rsid w:val="007A1F02"/>
    <w:rsid w:val="007A2D75"/>
    <w:rsid w:val="007A564D"/>
    <w:rsid w:val="007A7E25"/>
    <w:rsid w:val="007B36A7"/>
    <w:rsid w:val="007B5D10"/>
    <w:rsid w:val="007C28CA"/>
    <w:rsid w:val="007C60BC"/>
    <w:rsid w:val="007C74BE"/>
    <w:rsid w:val="007C7672"/>
    <w:rsid w:val="007D116E"/>
    <w:rsid w:val="007D6B5B"/>
    <w:rsid w:val="007E6133"/>
    <w:rsid w:val="007E6DA6"/>
    <w:rsid w:val="007F05EE"/>
    <w:rsid w:val="007F1BFE"/>
    <w:rsid w:val="007F2F9E"/>
    <w:rsid w:val="007F5704"/>
    <w:rsid w:val="007F6068"/>
    <w:rsid w:val="007F6076"/>
    <w:rsid w:val="007F688A"/>
    <w:rsid w:val="00800082"/>
    <w:rsid w:val="00800506"/>
    <w:rsid w:val="0080061D"/>
    <w:rsid w:val="00801B6B"/>
    <w:rsid w:val="008035CE"/>
    <w:rsid w:val="0080450B"/>
    <w:rsid w:val="00810477"/>
    <w:rsid w:val="008138D9"/>
    <w:rsid w:val="0082163E"/>
    <w:rsid w:val="00823E27"/>
    <w:rsid w:val="00826CDA"/>
    <w:rsid w:val="00832800"/>
    <w:rsid w:val="00832A8E"/>
    <w:rsid w:val="00833557"/>
    <w:rsid w:val="00833A00"/>
    <w:rsid w:val="00834270"/>
    <w:rsid w:val="008345C3"/>
    <w:rsid w:val="00836E1B"/>
    <w:rsid w:val="00837832"/>
    <w:rsid w:val="00837C88"/>
    <w:rsid w:val="00841273"/>
    <w:rsid w:val="00841AB6"/>
    <w:rsid w:val="00842BC4"/>
    <w:rsid w:val="00843ECC"/>
    <w:rsid w:val="008525CF"/>
    <w:rsid w:val="00852741"/>
    <w:rsid w:val="008566DF"/>
    <w:rsid w:val="00857130"/>
    <w:rsid w:val="008608FD"/>
    <w:rsid w:val="00860C4D"/>
    <w:rsid w:val="00862B6A"/>
    <w:rsid w:val="0086524C"/>
    <w:rsid w:val="00866C34"/>
    <w:rsid w:val="0087308F"/>
    <w:rsid w:val="00875F93"/>
    <w:rsid w:val="00880C23"/>
    <w:rsid w:val="0088112A"/>
    <w:rsid w:val="00884CAE"/>
    <w:rsid w:val="0088757B"/>
    <w:rsid w:val="00891449"/>
    <w:rsid w:val="00891876"/>
    <w:rsid w:val="00895000"/>
    <w:rsid w:val="008A08DB"/>
    <w:rsid w:val="008A1DC4"/>
    <w:rsid w:val="008A26F5"/>
    <w:rsid w:val="008A470F"/>
    <w:rsid w:val="008A5301"/>
    <w:rsid w:val="008A5665"/>
    <w:rsid w:val="008A7835"/>
    <w:rsid w:val="008B12B4"/>
    <w:rsid w:val="008B16C1"/>
    <w:rsid w:val="008B1C37"/>
    <w:rsid w:val="008B2F87"/>
    <w:rsid w:val="008C1639"/>
    <w:rsid w:val="008C2420"/>
    <w:rsid w:val="008C503B"/>
    <w:rsid w:val="008C64CF"/>
    <w:rsid w:val="008D2DF4"/>
    <w:rsid w:val="008D49C5"/>
    <w:rsid w:val="008D739F"/>
    <w:rsid w:val="008E007C"/>
    <w:rsid w:val="008E2499"/>
    <w:rsid w:val="008E2DCE"/>
    <w:rsid w:val="008E3E21"/>
    <w:rsid w:val="008E6849"/>
    <w:rsid w:val="008E782F"/>
    <w:rsid w:val="008F14E7"/>
    <w:rsid w:val="008F4B7E"/>
    <w:rsid w:val="008F4DB0"/>
    <w:rsid w:val="008F6DC1"/>
    <w:rsid w:val="00902156"/>
    <w:rsid w:val="009023D3"/>
    <w:rsid w:val="00903699"/>
    <w:rsid w:val="009046A3"/>
    <w:rsid w:val="00907616"/>
    <w:rsid w:val="00907D43"/>
    <w:rsid w:val="00910952"/>
    <w:rsid w:val="00910969"/>
    <w:rsid w:val="00911F3E"/>
    <w:rsid w:val="00911FCA"/>
    <w:rsid w:val="009131F5"/>
    <w:rsid w:val="009147BD"/>
    <w:rsid w:val="00914BFC"/>
    <w:rsid w:val="009158DE"/>
    <w:rsid w:val="00916B6F"/>
    <w:rsid w:val="00923BE5"/>
    <w:rsid w:val="009274C0"/>
    <w:rsid w:val="009339F1"/>
    <w:rsid w:val="009401F5"/>
    <w:rsid w:val="00940D0E"/>
    <w:rsid w:val="009429A4"/>
    <w:rsid w:val="00942AB1"/>
    <w:rsid w:val="0094352A"/>
    <w:rsid w:val="00945751"/>
    <w:rsid w:val="00945CC9"/>
    <w:rsid w:val="0094678B"/>
    <w:rsid w:val="00946B06"/>
    <w:rsid w:val="009502B0"/>
    <w:rsid w:val="00952F6E"/>
    <w:rsid w:val="00953893"/>
    <w:rsid w:val="009542B7"/>
    <w:rsid w:val="00954DDB"/>
    <w:rsid w:val="00961159"/>
    <w:rsid w:val="00961A74"/>
    <w:rsid w:val="00967AA3"/>
    <w:rsid w:val="00971793"/>
    <w:rsid w:val="00971B15"/>
    <w:rsid w:val="00971D27"/>
    <w:rsid w:val="0097346C"/>
    <w:rsid w:val="009769B8"/>
    <w:rsid w:val="00977CEF"/>
    <w:rsid w:val="00982579"/>
    <w:rsid w:val="009828A7"/>
    <w:rsid w:val="00982B3B"/>
    <w:rsid w:val="00984D13"/>
    <w:rsid w:val="00984EA6"/>
    <w:rsid w:val="00990514"/>
    <w:rsid w:val="00994939"/>
    <w:rsid w:val="009A0640"/>
    <w:rsid w:val="009A585C"/>
    <w:rsid w:val="009A75A5"/>
    <w:rsid w:val="009A77CE"/>
    <w:rsid w:val="009B1A8F"/>
    <w:rsid w:val="009B4249"/>
    <w:rsid w:val="009C122D"/>
    <w:rsid w:val="009C3232"/>
    <w:rsid w:val="009C475C"/>
    <w:rsid w:val="009C560A"/>
    <w:rsid w:val="009C5631"/>
    <w:rsid w:val="009C6373"/>
    <w:rsid w:val="009D196E"/>
    <w:rsid w:val="009E1A81"/>
    <w:rsid w:val="009E3B6B"/>
    <w:rsid w:val="009E3BA6"/>
    <w:rsid w:val="009E657F"/>
    <w:rsid w:val="009E671B"/>
    <w:rsid w:val="009F1C4E"/>
    <w:rsid w:val="009F3743"/>
    <w:rsid w:val="00A00AA9"/>
    <w:rsid w:val="00A02202"/>
    <w:rsid w:val="00A0489C"/>
    <w:rsid w:val="00A05F77"/>
    <w:rsid w:val="00A060EA"/>
    <w:rsid w:val="00A108CF"/>
    <w:rsid w:val="00A11E4F"/>
    <w:rsid w:val="00A13FBD"/>
    <w:rsid w:val="00A15E5E"/>
    <w:rsid w:val="00A20DF5"/>
    <w:rsid w:val="00A21B53"/>
    <w:rsid w:val="00A23066"/>
    <w:rsid w:val="00A2464D"/>
    <w:rsid w:val="00A265E9"/>
    <w:rsid w:val="00A26713"/>
    <w:rsid w:val="00A27C7C"/>
    <w:rsid w:val="00A32D45"/>
    <w:rsid w:val="00A34245"/>
    <w:rsid w:val="00A50427"/>
    <w:rsid w:val="00A5108F"/>
    <w:rsid w:val="00A55604"/>
    <w:rsid w:val="00A55B8F"/>
    <w:rsid w:val="00A6421F"/>
    <w:rsid w:val="00A655A7"/>
    <w:rsid w:val="00A731EE"/>
    <w:rsid w:val="00A75701"/>
    <w:rsid w:val="00A757BC"/>
    <w:rsid w:val="00A76CC8"/>
    <w:rsid w:val="00A7715B"/>
    <w:rsid w:val="00A81E7F"/>
    <w:rsid w:val="00A8213F"/>
    <w:rsid w:val="00A84712"/>
    <w:rsid w:val="00A84FA7"/>
    <w:rsid w:val="00A85263"/>
    <w:rsid w:val="00A85F30"/>
    <w:rsid w:val="00A865DF"/>
    <w:rsid w:val="00A874B0"/>
    <w:rsid w:val="00A914BB"/>
    <w:rsid w:val="00AA067A"/>
    <w:rsid w:val="00AA0786"/>
    <w:rsid w:val="00AA0899"/>
    <w:rsid w:val="00AA17A8"/>
    <w:rsid w:val="00AA3330"/>
    <w:rsid w:val="00AA6A36"/>
    <w:rsid w:val="00AA6EC6"/>
    <w:rsid w:val="00AB03FB"/>
    <w:rsid w:val="00AB0C34"/>
    <w:rsid w:val="00AB2BBE"/>
    <w:rsid w:val="00AB51E9"/>
    <w:rsid w:val="00AB59B5"/>
    <w:rsid w:val="00AB7E5F"/>
    <w:rsid w:val="00AC1086"/>
    <w:rsid w:val="00AC2836"/>
    <w:rsid w:val="00AC6374"/>
    <w:rsid w:val="00AC7C2E"/>
    <w:rsid w:val="00AD19CE"/>
    <w:rsid w:val="00AD512F"/>
    <w:rsid w:val="00AD702D"/>
    <w:rsid w:val="00AE1CF2"/>
    <w:rsid w:val="00AE2305"/>
    <w:rsid w:val="00AE4214"/>
    <w:rsid w:val="00AE538F"/>
    <w:rsid w:val="00AE64E3"/>
    <w:rsid w:val="00AF12BD"/>
    <w:rsid w:val="00AF1BFA"/>
    <w:rsid w:val="00AF40A0"/>
    <w:rsid w:val="00AF4DC3"/>
    <w:rsid w:val="00AF53A2"/>
    <w:rsid w:val="00AF56FA"/>
    <w:rsid w:val="00AF61A0"/>
    <w:rsid w:val="00AF7DC1"/>
    <w:rsid w:val="00B00C96"/>
    <w:rsid w:val="00B00DB3"/>
    <w:rsid w:val="00B01C79"/>
    <w:rsid w:val="00B0481A"/>
    <w:rsid w:val="00B07EE8"/>
    <w:rsid w:val="00B10D1D"/>
    <w:rsid w:val="00B14031"/>
    <w:rsid w:val="00B1467D"/>
    <w:rsid w:val="00B15385"/>
    <w:rsid w:val="00B15900"/>
    <w:rsid w:val="00B1656C"/>
    <w:rsid w:val="00B17A62"/>
    <w:rsid w:val="00B203BF"/>
    <w:rsid w:val="00B2040C"/>
    <w:rsid w:val="00B20EFA"/>
    <w:rsid w:val="00B225CB"/>
    <w:rsid w:val="00B22E87"/>
    <w:rsid w:val="00B247C4"/>
    <w:rsid w:val="00B265C2"/>
    <w:rsid w:val="00B316F8"/>
    <w:rsid w:val="00B33FF8"/>
    <w:rsid w:val="00B35407"/>
    <w:rsid w:val="00B35D28"/>
    <w:rsid w:val="00B3637E"/>
    <w:rsid w:val="00B376CC"/>
    <w:rsid w:val="00B4090B"/>
    <w:rsid w:val="00B42AD3"/>
    <w:rsid w:val="00B47166"/>
    <w:rsid w:val="00B51809"/>
    <w:rsid w:val="00B51F2A"/>
    <w:rsid w:val="00B52051"/>
    <w:rsid w:val="00B5327E"/>
    <w:rsid w:val="00B53CBA"/>
    <w:rsid w:val="00B568F6"/>
    <w:rsid w:val="00B60424"/>
    <w:rsid w:val="00B637B4"/>
    <w:rsid w:val="00B6415A"/>
    <w:rsid w:val="00B67572"/>
    <w:rsid w:val="00B706FC"/>
    <w:rsid w:val="00B70EA0"/>
    <w:rsid w:val="00B74094"/>
    <w:rsid w:val="00B762DA"/>
    <w:rsid w:val="00B76BD9"/>
    <w:rsid w:val="00B818E1"/>
    <w:rsid w:val="00B837E7"/>
    <w:rsid w:val="00B87E5C"/>
    <w:rsid w:val="00B916AA"/>
    <w:rsid w:val="00B9304C"/>
    <w:rsid w:val="00B930AF"/>
    <w:rsid w:val="00B93A27"/>
    <w:rsid w:val="00B94F0A"/>
    <w:rsid w:val="00B957AA"/>
    <w:rsid w:val="00B979A4"/>
    <w:rsid w:val="00BA3981"/>
    <w:rsid w:val="00BA5AE6"/>
    <w:rsid w:val="00BA5BA2"/>
    <w:rsid w:val="00BA5F25"/>
    <w:rsid w:val="00BA6043"/>
    <w:rsid w:val="00BB10E4"/>
    <w:rsid w:val="00BC02C7"/>
    <w:rsid w:val="00BC270F"/>
    <w:rsid w:val="00BC6363"/>
    <w:rsid w:val="00BC7B15"/>
    <w:rsid w:val="00BD0DDB"/>
    <w:rsid w:val="00BD1CC2"/>
    <w:rsid w:val="00BD1F27"/>
    <w:rsid w:val="00BE107A"/>
    <w:rsid w:val="00BE2CB5"/>
    <w:rsid w:val="00BE2E37"/>
    <w:rsid w:val="00BE3C10"/>
    <w:rsid w:val="00BE4500"/>
    <w:rsid w:val="00BE6B09"/>
    <w:rsid w:val="00BE6CC7"/>
    <w:rsid w:val="00BF0474"/>
    <w:rsid w:val="00BF1A2F"/>
    <w:rsid w:val="00BF2129"/>
    <w:rsid w:val="00BF282D"/>
    <w:rsid w:val="00BF35A0"/>
    <w:rsid w:val="00BF4A51"/>
    <w:rsid w:val="00BF7BE2"/>
    <w:rsid w:val="00C02D4A"/>
    <w:rsid w:val="00C06C9E"/>
    <w:rsid w:val="00C06E6F"/>
    <w:rsid w:val="00C07BB8"/>
    <w:rsid w:val="00C10397"/>
    <w:rsid w:val="00C10A2F"/>
    <w:rsid w:val="00C13D91"/>
    <w:rsid w:val="00C161FF"/>
    <w:rsid w:val="00C16C3D"/>
    <w:rsid w:val="00C26091"/>
    <w:rsid w:val="00C3410E"/>
    <w:rsid w:val="00C3442A"/>
    <w:rsid w:val="00C345E7"/>
    <w:rsid w:val="00C35D65"/>
    <w:rsid w:val="00C40A3E"/>
    <w:rsid w:val="00C4113B"/>
    <w:rsid w:val="00C442E1"/>
    <w:rsid w:val="00C5170B"/>
    <w:rsid w:val="00C53005"/>
    <w:rsid w:val="00C65D4E"/>
    <w:rsid w:val="00C7008E"/>
    <w:rsid w:val="00C74F29"/>
    <w:rsid w:val="00C76EC1"/>
    <w:rsid w:val="00C86CD0"/>
    <w:rsid w:val="00C90049"/>
    <w:rsid w:val="00C92A7D"/>
    <w:rsid w:val="00C92FC2"/>
    <w:rsid w:val="00C93D37"/>
    <w:rsid w:val="00C9680B"/>
    <w:rsid w:val="00C977A1"/>
    <w:rsid w:val="00CA546D"/>
    <w:rsid w:val="00CA5E19"/>
    <w:rsid w:val="00CB0DCA"/>
    <w:rsid w:val="00CB1E4B"/>
    <w:rsid w:val="00CB21DB"/>
    <w:rsid w:val="00CB2ED9"/>
    <w:rsid w:val="00CC0D05"/>
    <w:rsid w:val="00CC2C9A"/>
    <w:rsid w:val="00CC3D35"/>
    <w:rsid w:val="00CC559D"/>
    <w:rsid w:val="00CD04BB"/>
    <w:rsid w:val="00CD0820"/>
    <w:rsid w:val="00CD2E16"/>
    <w:rsid w:val="00CD3294"/>
    <w:rsid w:val="00CD4343"/>
    <w:rsid w:val="00CD4A9B"/>
    <w:rsid w:val="00CD6D37"/>
    <w:rsid w:val="00CE004B"/>
    <w:rsid w:val="00CE0461"/>
    <w:rsid w:val="00CE1225"/>
    <w:rsid w:val="00CE6437"/>
    <w:rsid w:val="00CE712A"/>
    <w:rsid w:val="00CE761B"/>
    <w:rsid w:val="00CF0774"/>
    <w:rsid w:val="00CF0C71"/>
    <w:rsid w:val="00CF2764"/>
    <w:rsid w:val="00CF524B"/>
    <w:rsid w:val="00D037C3"/>
    <w:rsid w:val="00D04CD8"/>
    <w:rsid w:val="00D05A56"/>
    <w:rsid w:val="00D10D21"/>
    <w:rsid w:val="00D127F0"/>
    <w:rsid w:val="00D129B1"/>
    <w:rsid w:val="00D1345A"/>
    <w:rsid w:val="00D1435B"/>
    <w:rsid w:val="00D148CA"/>
    <w:rsid w:val="00D16435"/>
    <w:rsid w:val="00D171E9"/>
    <w:rsid w:val="00D17F43"/>
    <w:rsid w:val="00D20153"/>
    <w:rsid w:val="00D2079E"/>
    <w:rsid w:val="00D20C56"/>
    <w:rsid w:val="00D2277C"/>
    <w:rsid w:val="00D22992"/>
    <w:rsid w:val="00D25CBF"/>
    <w:rsid w:val="00D26D8F"/>
    <w:rsid w:val="00D271FC"/>
    <w:rsid w:val="00D30CEB"/>
    <w:rsid w:val="00D31854"/>
    <w:rsid w:val="00D3289A"/>
    <w:rsid w:val="00D375F8"/>
    <w:rsid w:val="00D4152F"/>
    <w:rsid w:val="00D44247"/>
    <w:rsid w:val="00D44D21"/>
    <w:rsid w:val="00D45493"/>
    <w:rsid w:val="00D4568D"/>
    <w:rsid w:val="00D47A9B"/>
    <w:rsid w:val="00D51366"/>
    <w:rsid w:val="00D5327B"/>
    <w:rsid w:val="00D6059F"/>
    <w:rsid w:val="00D605C4"/>
    <w:rsid w:val="00D64C74"/>
    <w:rsid w:val="00D67FE5"/>
    <w:rsid w:val="00D70B43"/>
    <w:rsid w:val="00D72418"/>
    <w:rsid w:val="00D75A38"/>
    <w:rsid w:val="00D760C1"/>
    <w:rsid w:val="00D80FAD"/>
    <w:rsid w:val="00D81F1F"/>
    <w:rsid w:val="00D84135"/>
    <w:rsid w:val="00D85A8F"/>
    <w:rsid w:val="00D8610E"/>
    <w:rsid w:val="00D87491"/>
    <w:rsid w:val="00D91072"/>
    <w:rsid w:val="00D9110F"/>
    <w:rsid w:val="00D9115C"/>
    <w:rsid w:val="00D92C65"/>
    <w:rsid w:val="00D94CD1"/>
    <w:rsid w:val="00D96D5B"/>
    <w:rsid w:val="00DA26E8"/>
    <w:rsid w:val="00DA478B"/>
    <w:rsid w:val="00DA5267"/>
    <w:rsid w:val="00DA6E1A"/>
    <w:rsid w:val="00DB3024"/>
    <w:rsid w:val="00DB4EC5"/>
    <w:rsid w:val="00DC50B5"/>
    <w:rsid w:val="00DC7736"/>
    <w:rsid w:val="00DC7F12"/>
    <w:rsid w:val="00DD07BE"/>
    <w:rsid w:val="00DD12D7"/>
    <w:rsid w:val="00DD3DDD"/>
    <w:rsid w:val="00DD51F0"/>
    <w:rsid w:val="00DD53B6"/>
    <w:rsid w:val="00DE0008"/>
    <w:rsid w:val="00DE387D"/>
    <w:rsid w:val="00DE5CE5"/>
    <w:rsid w:val="00DE7CD4"/>
    <w:rsid w:val="00E002EE"/>
    <w:rsid w:val="00E00856"/>
    <w:rsid w:val="00E01BF9"/>
    <w:rsid w:val="00E10EA2"/>
    <w:rsid w:val="00E176E9"/>
    <w:rsid w:val="00E2363D"/>
    <w:rsid w:val="00E26365"/>
    <w:rsid w:val="00E27165"/>
    <w:rsid w:val="00E37BC6"/>
    <w:rsid w:val="00E401BC"/>
    <w:rsid w:val="00E40A52"/>
    <w:rsid w:val="00E40C74"/>
    <w:rsid w:val="00E40FE0"/>
    <w:rsid w:val="00E41B46"/>
    <w:rsid w:val="00E42DB2"/>
    <w:rsid w:val="00E42EB9"/>
    <w:rsid w:val="00E4335D"/>
    <w:rsid w:val="00E4338D"/>
    <w:rsid w:val="00E43AB3"/>
    <w:rsid w:val="00E446EF"/>
    <w:rsid w:val="00E44C0A"/>
    <w:rsid w:val="00E46AAB"/>
    <w:rsid w:val="00E46EFF"/>
    <w:rsid w:val="00E4775B"/>
    <w:rsid w:val="00E51B86"/>
    <w:rsid w:val="00E54901"/>
    <w:rsid w:val="00E561CE"/>
    <w:rsid w:val="00E63977"/>
    <w:rsid w:val="00E6492F"/>
    <w:rsid w:val="00E66C54"/>
    <w:rsid w:val="00E67ADD"/>
    <w:rsid w:val="00E71762"/>
    <w:rsid w:val="00E73EF1"/>
    <w:rsid w:val="00E74A11"/>
    <w:rsid w:val="00E836E4"/>
    <w:rsid w:val="00E83BB4"/>
    <w:rsid w:val="00E92C80"/>
    <w:rsid w:val="00E93022"/>
    <w:rsid w:val="00E94AB3"/>
    <w:rsid w:val="00E94E94"/>
    <w:rsid w:val="00E96743"/>
    <w:rsid w:val="00EA22B4"/>
    <w:rsid w:val="00EA741E"/>
    <w:rsid w:val="00EA7C7C"/>
    <w:rsid w:val="00EB25C9"/>
    <w:rsid w:val="00EB3725"/>
    <w:rsid w:val="00EC0312"/>
    <w:rsid w:val="00EC56F4"/>
    <w:rsid w:val="00EC7FA2"/>
    <w:rsid w:val="00ED241E"/>
    <w:rsid w:val="00ED511A"/>
    <w:rsid w:val="00ED566F"/>
    <w:rsid w:val="00EE1944"/>
    <w:rsid w:val="00EE3238"/>
    <w:rsid w:val="00EE42C9"/>
    <w:rsid w:val="00EE5614"/>
    <w:rsid w:val="00EF19DD"/>
    <w:rsid w:val="00EF1C6D"/>
    <w:rsid w:val="00EF331E"/>
    <w:rsid w:val="00EF4CF3"/>
    <w:rsid w:val="00EF561A"/>
    <w:rsid w:val="00EF7EF5"/>
    <w:rsid w:val="00F02D5B"/>
    <w:rsid w:val="00F03167"/>
    <w:rsid w:val="00F0389A"/>
    <w:rsid w:val="00F056D6"/>
    <w:rsid w:val="00F07C14"/>
    <w:rsid w:val="00F1134C"/>
    <w:rsid w:val="00F14CC2"/>
    <w:rsid w:val="00F15803"/>
    <w:rsid w:val="00F17363"/>
    <w:rsid w:val="00F174F1"/>
    <w:rsid w:val="00F20C02"/>
    <w:rsid w:val="00F21A3D"/>
    <w:rsid w:val="00F21F70"/>
    <w:rsid w:val="00F232C1"/>
    <w:rsid w:val="00F24628"/>
    <w:rsid w:val="00F24E85"/>
    <w:rsid w:val="00F30A3E"/>
    <w:rsid w:val="00F30CEA"/>
    <w:rsid w:val="00F3299E"/>
    <w:rsid w:val="00F36569"/>
    <w:rsid w:val="00F3707D"/>
    <w:rsid w:val="00F37803"/>
    <w:rsid w:val="00F40312"/>
    <w:rsid w:val="00F40AF4"/>
    <w:rsid w:val="00F42D9B"/>
    <w:rsid w:val="00F4357E"/>
    <w:rsid w:val="00F453B9"/>
    <w:rsid w:val="00F47191"/>
    <w:rsid w:val="00F505F1"/>
    <w:rsid w:val="00F508F0"/>
    <w:rsid w:val="00F53060"/>
    <w:rsid w:val="00F536E1"/>
    <w:rsid w:val="00F60B4C"/>
    <w:rsid w:val="00F61FE6"/>
    <w:rsid w:val="00F63A7D"/>
    <w:rsid w:val="00F67D25"/>
    <w:rsid w:val="00F73E14"/>
    <w:rsid w:val="00F77388"/>
    <w:rsid w:val="00F800A1"/>
    <w:rsid w:val="00F81840"/>
    <w:rsid w:val="00F82909"/>
    <w:rsid w:val="00F8410F"/>
    <w:rsid w:val="00F851C7"/>
    <w:rsid w:val="00F87C0D"/>
    <w:rsid w:val="00F92F5C"/>
    <w:rsid w:val="00F93260"/>
    <w:rsid w:val="00F94618"/>
    <w:rsid w:val="00FA1D26"/>
    <w:rsid w:val="00FA5D7A"/>
    <w:rsid w:val="00FA737F"/>
    <w:rsid w:val="00FA772A"/>
    <w:rsid w:val="00FA7C27"/>
    <w:rsid w:val="00FB2317"/>
    <w:rsid w:val="00FB55A6"/>
    <w:rsid w:val="00FB7769"/>
    <w:rsid w:val="00FC3021"/>
    <w:rsid w:val="00FC62E0"/>
    <w:rsid w:val="00FD0157"/>
    <w:rsid w:val="00FD26BA"/>
    <w:rsid w:val="00FD64CD"/>
    <w:rsid w:val="00FE332B"/>
    <w:rsid w:val="00FE34AF"/>
    <w:rsid w:val="00FE47F4"/>
    <w:rsid w:val="00FE49D7"/>
    <w:rsid w:val="00FE5AA3"/>
    <w:rsid w:val="00FE675F"/>
    <w:rsid w:val="00FE7786"/>
    <w:rsid w:val="00FE7AC3"/>
    <w:rsid w:val="00FF11BC"/>
    <w:rsid w:val="00FF2684"/>
    <w:rsid w:val="00FF43C4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165C-946E-489B-8E74-60166081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5966</CharactersWithSpaces>
  <SharedDoc>false</SharedDoc>
  <HLinks>
    <vt:vector size="12" baseType="variant"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consultantplus://offline/ref=0FA2B346AB975BE8FECC4D10FF9B0F32094FB92F1FE74FA52D750A63BE5BC2B543CEC949429DCBEB2B068BF98F6F410880B8F6O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consultantplus://offline/ref=0FA2B346AB975BE8FECC4D10FF9B0F32094FB92F1FE74FA52D740A63BE5BC2B543CEC949429DCBEB2B068BF98F6F410880B8F6O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Малашкевич Инга Станиславовна</cp:lastModifiedBy>
  <cp:revision>2</cp:revision>
  <cp:lastPrinted>2023-07-04T07:09:00Z</cp:lastPrinted>
  <dcterms:created xsi:type="dcterms:W3CDTF">2023-07-24T11:55:00Z</dcterms:created>
  <dcterms:modified xsi:type="dcterms:W3CDTF">2023-07-24T11:55:00Z</dcterms:modified>
</cp:coreProperties>
</file>